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DE" w:rsidRDefault="009926DE" w:rsidP="009926DE">
      <w:pPr>
        <w:spacing w:after="0"/>
        <w:rPr>
          <w:rFonts w:ascii="Arial" w:hAnsi="Arial"/>
          <w:b/>
          <w:color w:val="0066AF"/>
          <w:sz w:val="36"/>
          <w:szCs w:val="32"/>
        </w:rPr>
      </w:pPr>
      <w:bookmarkStart w:id="0" w:name="_GoBack"/>
      <w:bookmarkEnd w:id="0"/>
      <w:r w:rsidRPr="003D3258">
        <w:rPr>
          <w:rFonts w:ascii="Arial" w:hAnsi="Arial"/>
          <w:b/>
          <w:color w:val="0066AF"/>
          <w:sz w:val="36"/>
          <w:szCs w:val="32"/>
        </w:rPr>
        <w:t>Facebook c</w:t>
      </w:r>
      <w:r>
        <w:rPr>
          <w:rFonts w:ascii="Arial" w:hAnsi="Arial"/>
          <w:b/>
          <w:color w:val="0066AF"/>
          <w:sz w:val="36"/>
          <w:szCs w:val="32"/>
        </w:rPr>
        <w:t>ontent calendar: [month]</w:t>
      </w:r>
    </w:p>
    <w:p w:rsidR="00E72BA8" w:rsidRDefault="00E72BA8" w:rsidP="009926DE">
      <w:pPr>
        <w:spacing w:after="0"/>
        <w:rPr>
          <w:rFonts w:ascii="Arial" w:hAnsi="Arial"/>
          <w:sz w:val="20"/>
          <w:szCs w:val="20"/>
        </w:rPr>
      </w:pPr>
    </w:p>
    <w:p w:rsidR="00E72BA8" w:rsidRPr="00E72BA8" w:rsidRDefault="00E72BA8" w:rsidP="009926DE">
      <w:pPr>
        <w:spacing w:after="0"/>
        <w:rPr>
          <w:rFonts w:ascii="Arial" w:hAnsi="Arial"/>
          <w:sz w:val="20"/>
          <w:szCs w:val="20"/>
        </w:rPr>
      </w:pPr>
      <w:r w:rsidRPr="00E72BA8">
        <w:rPr>
          <w:rFonts w:ascii="Arial" w:hAnsi="Arial"/>
          <w:sz w:val="20"/>
          <w:szCs w:val="20"/>
        </w:rPr>
        <w:t>Here’s a simple template to plan out content for the month. The top one is an example of how to fill it in – using Facebook is a great way to promote patient portal availability.</w:t>
      </w:r>
    </w:p>
    <w:p w:rsidR="009926DE" w:rsidRPr="001F58D6" w:rsidRDefault="009926DE" w:rsidP="009926DE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81"/>
        <w:gridCol w:w="4535"/>
      </w:tblGrid>
      <w:tr w:rsidR="009926DE" w:rsidRPr="009D01EE" w:rsidTr="00EC0E2A">
        <w:trPr>
          <w:cantSplit/>
          <w:tblHeader/>
        </w:trPr>
        <w:tc>
          <w:tcPr>
            <w:tcW w:w="9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26DE" w:rsidRPr="009D01EE" w:rsidRDefault="009926DE" w:rsidP="00EC0E2A">
            <w:pPr>
              <w:rPr>
                <w:rFonts w:ascii="Arial" w:hAnsi="Arial" w:cs="Arial"/>
                <w:b/>
              </w:rPr>
            </w:pPr>
            <w:r w:rsidRPr="009D01EE">
              <w:rPr>
                <w:rFonts w:ascii="Arial" w:hAnsi="Arial" w:cs="Arial"/>
                <w:b/>
              </w:rPr>
              <w:br w:type="page"/>
            </w:r>
            <w:r>
              <w:rPr>
                <w:rFonts w:ascii="Arial" w:hAnsi="Arial" w:cs="Arial"/>
                <w:b/>
              </w:rPr>
              <w:t>Week 1: [dates]</w:t>
            </w:r>
          </w:p>
        </w:tc>
      </w:tr>
      <w:tr w:rsidR="009926DE" w:rsidRPr="009D01EE" w:rsidTr="00EC0E2A">
        <w:trPr>
          <w:cantSplit/>
          <w:trHeight w:val="283"/>
          <w:tblHeader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DE" w:rsidRDefault="008C5B01" w:rsidP="00EC0E2A">
            <w:pPr>
              <w:rPr>
                <w:rFonts w:ascii="Arial" w:hAnsi="Arial" w:cs="Arial"/>
                <w:b/>
              </w:rPr>
            </w:pPr>
            <w:r w:rsidRPr="008C5B01">
              <w:rPr>
                <w:rFonts w:ascii="Arial" w:hAnsi="Arial" w:cs="Arial"/>
                <w:b/>
              </w:rPr>
              <w:t>Image</w:t>
            </w:r>
          </w:p>
          <w:p w:rsidR="00E72BA8" w:rsidRPr="008C5B01" w:rsidRDefault="00E72BA8" w:rsidP="00EC0E2A">
            <w:pPr>
              <w:rPr>
                <w:rFonts w:ascii="Arial" w:hAnsi="Arial" w:cs="Arial"/>
                <w:b/>
              </w:rPr>
            </w:pPr>
            <w:r>
              <w:rPr>
                <w:rFonts w:ascii="Century Gothic" w:hAnsi="Century Gothic" w:cs="Arial"/>
                <w:noProof/>
                <w:lang w:val="en-NZ" w:eastAsia="en-NZ"/>
              </w:rPr>
              <w:drawing>
                <wp:inline distT="0" distB="0" distL="0" distR="0">
                  <wp:extent cx="1793875" cy="1504950"/>
                  <wp:effectExtent l="0" t="0" r="0" b="0"/>
                  <wp:docPr id="1" name="Picture 1" descr="180228-my-indici-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0228-my-indici-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8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E" w:rsidRPr="00E72BA8" w:rsidRDefault="00E72BA8" w:rsidP="00EC0E2A">
            <w:pPr>
              <w:shd w:val="clear" w:color="auto" w:fill="FFFFFF"/>
              <w:spacing w:before="9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  <w:r>
              <w:rPr>
                <w:rFonts w:ascii="Arial" w:hAnsi="Arial" w:cs="Arial"/>
              </w:rPr>
              <w:t>Monday 12 November, 8.30pm</w:t>
            </w:r>
          </w:p>
          <w:p w:rsidR="00E72BA8" w:rsidRPr="00E72BA8" w:rsidRDefault="00E72BA8" w:rsidP="00E72BA8">
            <w:pPr>
              <w:shd w:val="clear" w:color="auto" w:fill="FFFFFF"/>
              <w:spacing w:before="9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Post </w:t>
            </w:r>
            <w:r>
              <w:rPr>
                <w:rFonts w:ascii="Arial" w:hAnsi="Arial" w:cs="Arial"/>
              </w:rPr>
              <w:t>Patient portal promo</w:t>
            </w:r>
          </w:p>
          <w:p w:rsidR="009926DE" w:rsidRDefault="00E72BA8" w:rsidP="00E72BA8">
            <w:pPr>
              <w:shd w:val="clear" w:color="auto" w:fill="FFFFFF"/>
              <w:spacing w:before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9926DE" w:rsidRPr="009D01EE">
              <w:rPr>
                <w:rFonts w:ascii="Arial" w:hAnsi="Arial" w:cs="Arial"/>
                <w:b/>
              </w:rPr>
              <w:t>ext</w:t>
            </w:r>
          </w:p>
          <w:p w:rsidR="00E72BA8" w:rsidRPr="00E72BA8" w:rsidRDefault="00E72BA8" w:rsidP="00E72BA8">
            <w:pPr>
              <w:shd w:val="clear" w:color="auto" w:fill="FFFFFF"/>
              <w:spacing w:before="90"/>
              <w:rPr>
                <w:rFonts w:ascii="Arial" w:hAnsi="Arial" w:cs="Arial"/>
              </w:rPr>
            </w:pPr>
            <w:r w:rsidRPr="00E72BA8">
              <w:rPr>
                <w:rFonts w:ascii="Arial" w:hAnsi="Arial" w:cs="Arial"/>
              </w:rPr>
              <w:t xml:space="preserve">Have you signed up for my </w:t>
            </w:r>
            <w:proofErr w:type="spellStart"/>
            <w:r w:rsidRPr="00E72BA8">
              <w:rPr>
                <w:rFonts w:ascii="Arial" w:hAnsi="Arial" w:cs="Arial"/>
              </w:rPr>
              <w:t>indici</w:t>
            </w:r>
            <w:proofErr w:type="spellEnd"/>
            <w:r w:rsidRPr="00E72BA8">
              <w:rPr>
                <w:rFonts w:ascii="Arial" w:hAnsi="Arial" w:cs="Arial"/>
              </w:rPr>
              <w:t>? It’s our patient portal and it lets you book appointments, order repeat prescriptions, check lab results, view your history and communicate with us securely</w:t>
            </w:r>
            <w:r>
              <w:rPr>
                <w:rFonts w:ascii="Arial" w:hAnsi="Arial" w:cs="Arial"/>
              </w:rPr>
              <w:t xml:space="preserve"> from any web-capable device</w:t>
            </w:r>
            <w:r w:rsidRPr="00E72BA8">
              <w:rPr>
                <w:rFonts w:ascii="Arial" w:hAnsi="Arial" w:cs="Arial"/>
              </w:rPr>
              <w:t xml:space="preserve">. To register </w:t>
            </w:r>
            <w:r w:rsidRPr="00E72BA8">
              <w:rPr>
                <w:rFonts w:ascii="Arial" w:hAnsi="Arial" w:cs="Arial"/>
                <w:highlight w:val="yellow"/>
              </w:rPr>
              <w:t>[add</w:t>
            </w:r>
            <w:r w:rsidRPr="00E72BA8">
              <w:rPr>
                <w:rFonts w:ascii="Arial" w:hAnsi="Arial" w:cs="Arial"/>
                <w:highlight w:val="yellow"/>
              </w:rPr>
              <w:t xml:space="preserve"> instructions and links as </w:t>
            </w:r>
            <w:proofErr w:type="spellStart"/>
            <w:r w:rsidRPr="00E72BA8">
              <w:rPr>
                <w:rFonts w:ascii="Arial" w:hAnsi="Arial" w:cs="Arial"/>
                <w:highlight w:val="yellow"/>
              </w:rPr>
              <w:t>nec</w:t>
            </w:r>
            <w:proofErr w:type="spellEnd"/>
            <w:r w:rsidRPr="00E72BA8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9926DE" w:rsidRPr="009D01EE" w:rsidTr="00EC0E2A">
        <w:trPr>
          <w:cantSplit/>
          <w:trHeight w:val="283"/>
          <w:tblHeader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DE" w:rsidRPr="009D01EE" w:rsidRDefault="008C5B01" w:rsidP="008C5B01">
            <w:pPr>
              <w:rPr>
                <w:rFonts w:ascii="Arial" w:hAnsi="Arial" w:cs="Arial"/>
                <w:b/>
              </w:rPr>
            </w:pPr>
            <w:r w:rsidRPr="008C5B01">
              <w:rPr>
                <w:rFonts w:ascii="Arial" w:hAnsi="Arial" w:cs="Arial"/>
                <w:b/>
              </w:rPr>
              <w:t>Image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E" w:rsidRDefault="009926DE" w:rsidP="00EC0E2A">
            <w:pPr>
              <w:shd w:val="clear" w:color="auto" w:fill="FFFFFF"/>
              <w:spacing w:before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</w:p>
          <w:p w:rsidR="00E72BA8" w:rsidRDefault="00E72BA8" w:rsidP="00E72BA8">
            <w:pPr>
              <w:shd w:val="clear" w:color="auto" w:fill="FFFFFF"/>
              <w:spacing w:before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 </w:t>
            </w:r>
          </w:p>
          <w:p w:rsidR="00E72BA8" w:rsidRDefault="00E72BA8" w:rsidP="00E72BA8">
            <w:pPr>
              <w:shd w:val="clear" w:color="auto" w:fill="FFFFFF"/>
              <w:spacing w:before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9D01EE">
              <w:rPr>
                <w:rFonts w:ascii="Arial" w:hAnsi="Arial" w:cs="Arial"/>
                <w:b/>
              </w:rPr>
              <w:t>ext</w:t>
            </w:r>
          </w:p>
          <w:p w:rsidR="009926DE" w:rsidRPr="009D01EE" w:rsidRDefault="009926DE" w:rsidP="00EC0E2A">
            <w:pPr>
              <w:shd w:val="clear" w:color="auto" w:fill="FFFFFF"/>
              <w:spacing w:before="90"/>
              <w:rPr>
                <w:rFonts w:ascii="Arial" w:hAnsi="Arial" w:cs="Arial"/>
                <w:b/>
              </w:rPr>
            </w:pPr>
          </w:p>
        </w:tc>
      </w:tr>
    </w:tbl>
    <w:p w:rsidR="009926DE" w:rsidRPr="001F58D6" w:rsidRDefault="009926DE" w:rsidP="009926DE">
      <w:pPr>
        <w:spacing w:after="0"/>
        <w:rPr>
          <w:rFonts w:ascii="Arial" w:hAnsi="Arial" w:cs="Arial"/>
          <w:b/>
          <w:lang w:val="en-GB"/>
        </w:rPr>
      </w:pPr>
    </w:p>
    <w:p w:rsidR="009926DE" w:rsidRPr="001F58D6" w:rsidRDefault="009926DE" w:rsidP="009926DE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74"/>
        <w:gridCol w:w="4542"/>
      </w:tblGrid>
      <w:tr w:rsidR="009926DE" w:rsidRPr="009D01EE" w:rsidTr="00EC0E2A">
        <w:trPr>
          <w:cantSplit/>
          <w:tblHeader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26DE" w:rsidRPr="009D01EE" w:rsidRDefault="009926DE" w:rsidP="00EC0E2A">
            <w:pPr>
              <w:rPr>
                <w:rFonts w:ascii="Arial" w:hAnsi="Arial" w:cs="Arial"/>
                <w:b/>
                <w:szCs w:val="22"/>
              </w:rPr>
            </w:pPr>
            <w:r w:rsidRPr="009D01EE">
              <w:rPr>
                <w:rFonts w:ascii="Arial" w:hAnsi="Arial" w:cs="Arial"/>
                <w:b/>
                <w:szCs w:val="22"/>
              </w:rPr>
              <w:br w:type="page"/>
            </w:r>
            <w:r>
              <w:rPr>
                <w:rFonts w:ascii="Arial" w:hAnsi="Arial" w:cs="Arial"/>
                <w:b/>
                <w:szCs w:val="22"/>
              </w:rPr>
              <w:t xml:space="preserve">Week 2: </w:t>
            </w:r>
            <w:r>
              <w:rPr>
                <w:rFonts w:ascii="Arial" w:hAnsi="Arial" w:cs="Arial"/>
                <w:b/>
              </w:rPr>
              <w:t>[dates]</w:t>
            </w:r>
          </w:p>
        </w:tc>
      </w:tr>
      <w:tr w:rsidR="009926DE" w:rsidRPr="001F58D6" w:rsidTr="00EC0E2A">
        <w:trPr>
          <w:cantSplit/>
          <w:trHeight w:val="283"/>
          <w:tblHeader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DE" w:rsidRPr="003D3258" w:rsidRDefault="008C5B01" w:rsidP="00EC0E2A">
            <w:pPr>
              <w:rPr>
                <w:rFonts w:ascii="Arial" w:hAnsi="Arial" w:cs="Arial"/>
                <w:sz w:val="22"/>
                <w:szCs w:val="22"/>
              </w:rPr>
            </w:pPr>
            <w:r w:rsidRPr="008C5B01">
              <w:rPr>
                <w:rFonts w:ascii="Arial" w:hAnsi="Arial" w:cs="Arial"/>
                <w:b/>
              </w:rPr>
              <w:t>Image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E" w:rsidRDefault="009926DE" w:rsidP="00EC0E2A">
            <w:pPr>
              <w:shd w:val="clear" w:color="auto" w:fill="FFFFFF"/>
              <w:spacing w:before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</w:p>
          <w:p w:rsidR="00E72BA8" w:rsidRDefault="00E72BA8" w:rsidP="00E72BA8">
            <w:pPr>
              <w:shd w:val="clear" w:color="auto" w:fill="FFFFFF"/>
              <w:spacing w:before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 </w:t>
            </w:r>
          </w:p>
          <w:p w:rsidR="00E72BA8" w:rsidRDefault="00E72BA8" w:rsidP="00E72BA8">
            <w:pPr>
              <w:shd w:val="clear" w:color="auto" w:fill="FFFFFF"/>
              <w:spacing w:before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9D01EE">
              <w:rPr>
                <w:rFonts w:ascii="Arial" w:hAnsi="Arial" w:cs="Arial"/>
                <w:b/>
              </w:rPr>
              <w:t>ext</w:t>
            </w:r>
          </w:p>
          <w:p w:rsidR="009926DE" w:rsidRPr="009D01EE" w:rsidRDefault="009926DE" w:rsidP="00EC0E2A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9926DE" w:rsidRPr="001F58D6" w:rsidTr="00EC0E2A">
        <w:trPr>
          <w:cantSplit/>
          <w:trHeight w:val="283"/>
          <w:tblHeader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DE" w:rsidRPr="001F58D6" w:rsidRDefault="008C5B01" w:rsidP="008C5B01">
            <w:pPr>
              <w:rPr>
                <w:rFonts w:ascii="Arial" w:hAnsi="Arial" w:cs="Arial"/>
                <w:b/>
              </w:rPr>
            </w:pPr>
            <w:r w:rsidRPr="008C5B01">
              <w:rPr>
                <w:rFonts w:ascii="Arial" w:hAnsi="Arial" w:cs="Arial"/>
                <w:b/>
              </w:rPr>
              <w:t>Image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E" w:rsidRDefault="009926DE" w:rsidP="00EC0E2A">
            <w:pPr>
              <w:shd w:val="clear" w:color="auto" w:fill="FFFFFF"/>
              <w:spacing w:before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</w:p>
          <w:p w:rsidR="00E72BA8" w:rsidRDefault="00E72BA8" w:rsidP="00E72BA8">
            <w:pPr>
              <w:shd w:val="clear" w:color="auto" w:fill="FFFFFF"/>
              <w:spacing w:before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 </w:t>
            </w:r>
          </w:p>
          <w:p w:rsidR="00E72BA8" w:rsidRDefault="00E72BA8" w:rsidP="00E72BA8">
            <w:pPr>
              <w:shd w:val="clear" w:color="auto" w:fill="FFFFFF"/>
              <w:spacing w:before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9D01EE">
              <w:rPr>
                <w:rFonts w:ascii="Arial" w:hAnsi="Arial" w:cs="Arial"/>
                <w:b/>
              </w:rPr>
              <w:t>ext</w:t>
            </w:r>
          </w:p>
          <w:p w:rsidR="009926DE" w:rsidRPr="003D3258" w:rsidRDefault="009926DE" w:rsidP="00EC0E2A">
            <w:pPr>
              <w:shd w:val="clear" w:color="auto" w:fill="FFFFFF"/>
              <w:spacing w:before="90"/>
              <w:rPr>
                <w:rFonts w:ascii="Arial" w:hAnsi="Arial" w:cs="Arial"/>
                <w:b/>
              </w:rPr>
            </w:pPr>
          </w:p>
        </w:tc>
      </w:tr>
    </w:tbl>
    <w:p w:rsidR="009926DE" w:rsidRPr="001F58D6" w:rsidRDefault="009926DE" w:rsidP="009926DE">
      <w:pPr>
        <w:spacing w:after="0"/>
        <w:rPr>
          <w:rFonts w:ascii="Arial" w:hAnsi="Arial" w:cs="Arial"/>
          <w:b/>
          <w:lang w:val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74"/>
        <w:gridCol w:w="4542"/>
      </w:tblGrid>
      <w:tr w:rsidR="009926DE" w:rsidRPr="009D01EE" w:rsidTr="00EC0E2A">
        <w:trPr>
          <w:cantSplit/>
          <w:tblHeader/>
        </w:trPr>
        <w:tc>
          <w:tcPr>
            <w:tcW w:w="9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26DE" w:rsidRPr="009D01EE" w:rsidRDefault="009926DE" w:rsidP="00EC0E2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Week 3: </w:t>
            </w:r>
            <w:r w:rsidRPr="009D01EE">
              <w:rPr>
                <w:rFonts w:ascii="Arial" w:hAnsi="Arial" w:cs="Arial"/>
                <w:b/>
                <w:szCs w:val="22"/>
              </w:rPr>
              <w:br w:type="page"/>
            </w:r>
            <w:r>
              <w:rPr>
                <w:rFonts w:ascii="Arial" w:hAnsi="Arial" w:cs="Arial"/>
                <w:b/>
              </w:rPr>
              <w:t>[dates]</w:t>
            </w:r>
          </w:p>
        </w:tc>
      </w:tr>
      <w:tr w:rsidR="009926DE" w:rsidRPr="001F58D6" w:rsidTr="00EC0E2A">
        <w:trPr>
          <w:cantSplit/>
          <w:trHeight w:val="283"/>
          <w:tblHeader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DE" w:rsidRPr="001F58D6" w:rsidRDefault="008C5B01" w:rsidP="008C5B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5B01">
              <w:rPr>
                <w:rFonts w:ascii="Arial" w:hAnsi="Arial" w:cs="Arial"/>
                <w:b/>
              </w:rPr>
              <w:t>Image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E" w:rsidRDefault="009926DE" w:rsidP="00EC0E2A">
            <w:pPr>
              <w:shd w:val="clear" w:color="auto" w:fill="FFFFFF"/>
              <w:spacing w:before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</w:p>
          <w:p w:rsidR="009926DE" w:rsidRPr="009D01EE" w:rsidRDefault="009926DE" w:rsidP="00EC0E2A">
            <w:pPr>
              <w:shd w:val="clear" w:color="auto" w:fill="FFFFFF"/>
              <w:spacing w:before="90"/>
              <w:rPr>
                <w:rFonts w:ascii="Arial" w:hAnsi="Arial" w:cs="Arial"/>
                <w:b/>
              </w:rPr>
            </w:pPr>
            <w:r w:rsidRPr="009D01EE">
              <w:rPr>
                <w:rFonts w:ascii="Arial" w:hAnsi="Arial" w:cs="Arial"/>
                <w:b/>
              </w:rPr>
              <w:t>Post</w:t>
            </w:r>
          </w:p>
          <w:p w:rsidR="009926DE" w:rsidRPr="009D01EE" w:rsidRDefault="009926DE" w:rsidP="00EC0E2A">
            <w:pPr>
              <w:shd w:val="clear" w:color="auto" w:fill="FFFFFF"/>
              <w:spacing w:before="90"/>
              <w:rPr>
                <w:rFonts w:ascii="Arial" w:hAnsi="Arial" w:cs="Arial"/>
                <w:b/>
              </w:rPr>
            </w:pPr>
            <w:r w:rsidRPr="009D01EE">
              <w:rPr>
                <w:rFonts w:ascii="Arial" w:hAnsi="Arial" w:cs="Arial"/>
                <w:b/>
              </w:rPr>
              <w:t>Text</w:t>
            </w:r>
          </w:p>
          <w:p w:rsidR="009926DE" w:rsidRPr="001F58D6" w:rsidRDefault="009926DE" w:rsidP="00EC0E2A">
            <w:pPr>
              <w:pStyle w:val="ListParagraph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26DE" w:rsidRPr="001F58D6" w:rsidTr="00EC0E2A">
        <w:trPr>
          <w:cantSplit/>
          <w:trHeight w:val="283"/>
          <w:tblHeader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DE" w:rsidRPr="001F58D6" w:rsidRDefault="008C5B01" w:rsidP="008C5B01">
            <w:pPr>
              <w:rPr>
                <w:rFonts w:ascii="Arial" w:hAnsi="Arial" w:cs="Arial"/>
                <w:b/>
              </w:rPr>
            </w:pPr>
            <w:r w:rsidRPr="008C5B01">
              <w:rPr>
                <w:rFonts w:ascii="Arial" w:hAnsi="Arial" w:cs="Arial"/>
                <w:b/>
              </w:rPr>
              <w:t>Image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E" w:rsidRDefault="009926DE" w:rsidP="00EC0E2A">
            <w:pPr>
              <w:shd w:val="clear" w:color="auto" w:fill="FFFFFF"/>
              <w:spacing w:before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</w:p>
          <w:p w:rsidR="009926DE" w:rsidRPr="009D01EE" w:rsidRDefault="009926DE" w:rsidP="00EC0E2A">
            <w:pPr>
              <w:shd w:val="clear" w:color="auto" w:fill="FFFFFF"/>
              <w:spacing w:before="90"/>
              <w:rPr>
                <w:rFonts w:ascii="Arial" w:hAnsi="Arial" w:cs="Arial"/>
                <w:b/>
              </w:rPr>
            </w:pPr>
            <w:r w:rsidRPr="009D01EE">
              <w:rPr>
                <w:rFonts w:ascii="Arial" w:hAnsi="Arial" w:cs="Arial"/>
                <w:b/>
              </w:rPr>
              <w:t>Post</w:t>
            </w:r>
          </w:p>
          <w:p w:rsidR="009926DE" w:rsidRPr="009D01EE" w:rsidRDefault="009926DE" w:rsidP="00EC0E2A">
            <w:pPr>
              <w:shd w:val="clear" w:color="auto" w:fill="FFFFFF"/>
              <w:spacing w:before="90"/>
              <w:rPr>
                <w:rFonts w:ascii="Arial" w:hAnsi="Arial" w:cs="Arial"/>
                <w:b/>
              </w:rPr>
            </w:pPr>
            <w:r w:rsidRPr="009D01EE">
              <w:rPr>
                <w:rFonts w:ascii="Arial" w:hAnsi="Arial" w:cs="Arial"/>
                <w:b/>
              </w:rPr>
              <w:t>Text</w:t>
            </w:r>
          </w:p>
          <w:p w:rsidR="009926DE" w:rsidRPr="001F58D6" w:rsidRDefault="009926DE" w:rsidP="00EC0E2A">
            <w:pPr>
              <w:pStyle w:val="ListParagraph"/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</w:tbl>
    <w:p w:rsidR="009926DE" w:rsidRPr="001F58D6" w:rsidRDefault="009926DE" w:rsidP="009926DE">
      <w:pPr>
        <w:rPr>
          <w:rFonts w:ascii="Arial" w:hAnsi="Arial" w:cs="Arial"/>
          <w:b/>
          <w:lang w:val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73"/>
        <w:gridCol w:w="4543"/>
      </w:tblGrid>
      <w:tr w:rsidR="009926DE" w:rsidRPr="009D01EE" w:rsidTr="00EC0E2A">
        <w:trPr>
          <w:cantSplit/>
          <w:tblHeader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26DE" w:rsidRPr="009D01EE" w:rsidRDefault="009926DE" w:rsidP="00EC0E2A">
            <w:pPr>
              <w:rPr>
                <w:rFonts w:ascii="Arial" w:hAnsi="Arial" w:cs="Arial"/>
                <w:b/>
                <w:szCs w:val="22"/>
              </w:rPr>
            </w:pPr>
            <w:r w:rsidRPr="009D01EE">
              <w:rPr>
                <w:rFonts w:ascii="Arial" w:hAnsi="Arial" w:cs="Arial"/>
                <w:b/>
                <w:szCs w:val="22"/>
              </w:rPr>
              <w:lastRenderedPageBreak/>
              <w:br w:type="page"/>
              <w:t xml:space="preserve">Week 4: </w:t>
            </w:r>
            <w:r>
              <w:rPr>
                <w:rFonts w:ascii="Arial" w:hAnsi="Arial" w:cs="Arial"/>
                <w:b/>
              </w:rPr>
              <w:t>[dates]</w:t>
            </w:r>
          </w:p>
        </w:tc>
      </w:tr>
      <w:tr w:rsidR="009926DE" w:rsidRPr="001F58D6" w:rsidTr="00EC0E2A">
        <w:trPr>
          <w:cantSplit/>
          <w:trHeight w:val="283"/>
          <w:tblHeader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DE" w:rsidRPr="003D3258" w:rsidRDefault="008C5B01" w:rsidP="00EC0E2A">
            <w:pPr>
              <w:rPr>
                <w:rFonts w:ascii="Arial" w:hAnsi="Arial" w:cs="Arial"/>
                <w:sz w:val="22"/>
                <w:szCs w:val="22"/>
              </w:rPr>
            </w:pPr>
            <w:r w:rsidRPr="008C5B01">
              <w:rPr>
                <w:rFonts w:ascii="Arial" w:hAnsi="Arial" w:cs="Arial"/>
                <w:b/>
              </w:rPr>
              <w:t>Image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E" w:rsidRDefault="009926DE" w:rsidP="00EC0E2A">
            <w:pPr>
              <w:shd w:val="clear" w:color="auto" w:fill="FFFFFF"/>
              <w:spacing w:before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</w:p>
          <w:p w:rsidR="009926DE" w:rsidRPr="009D01EE" w:rsidRDefault="009926DE" w:rsidP="00EC0E2A">
            <w:pPr>
              <w:shd w:val="clear" w:color="auto" w:fill="FFFFFF"/>
              <w:spacing w:before="90"/>
              <w:rPr>
                <w:rFonts w:ascii="Arial" w:hAnsi="Arial" w:cs="Arial"/>
                <w:b/>
              </w:rPr>
            </w:pPr>
            <w:r w:rsidRPr="009D01EE">
              <w:rPr>
                <w:rFonts w:ascii="Arial" w:hAnsi="Arial" w:cs="Arial"/>
                <w:b/>
              </w:rPr>
              <w:t>Post</w:t>
            </w:r>
          </w:p>
          <w:p w:rsidR="009926DE" w:rsidRPr="009D01EE" w:rsidRDefault="009926DE" w:rsidP="00EC0E2A">
            <w:pPr>
              <w:shd w:val="clear" w:color="auto" w:fill="FFFFFF"/>
              <w:spacing w:before="90"/>
              <w:rPr>
                <w:rFonts w:ascii="Arial" w:hAnsi="Arial" w:cs="Arial"/>
                <w:b/>
              </w:rPr>
            </w:pPr>
            <w:r w:rsidRPr="009D01EE">
              <w:rPr>
                <w:rFonts w:ascii="Arial" w:hAnsi="Arial" w:cs="Arial"/>
                <w:b/>
              </w:rPr>
              <w:t>Text</w:t>
            </w:r>
          </w:p>
          <w:p w:rsidR="009926DE" w:rsidRPr="001F58D6" w:rsidRDefault="009926DE" w:rsidP="00EC0E2A">
            <w:pPr>
              <w:pStyle w:val="ListParagraph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26DE" w:rsidRPr="003D3258" w:rsidTr="00EC0E2A">
        <w:trPr>
          <w:cantSplit/>
          <w:trHeight w:val="283"/>
          <w:tblHeader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DE" w:rsidRPr="001F58D6" w:rsidRDefault="008C5B01" w:rsidP="008C5B01">
            <w:pPr>
              <w:rPr>
                <w:rFonts w:ascii="Arial" w:hAnsi="Arial" w:cs="Arial"/>
                <w:b/>
              </w:rPr>
            </w:pPr>
            <w:r w:rsidRPr="008C5B01">
              <w:rPr>
                <w:rFonts w:ascii="Arial" w:hAnsi="Arial" w:cs="Arial"/>
                <w:b/>
              </w:rPr>
              <w:t>Image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E" w:rsidRDefault="009926DE" w:rsidP="00EC0E2A">
            <w:pPr>
              <w:shd w:val="clear" w:color="auto" w:fill="FFFFFF"/>
              <w:spacing w:before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</w:p>
          <w:p w:rsidR="009926DE" w:rsidRPr="009D01EE" w:rsidRDefault="009926DE" w:rsidP="00EC0E2A">
            <w:pPr>
              <w:shd w:val="clear" w:color="auto" w:fill="FFFFFF"/>
              <w:spacing w:before="90"/>
              <w:rPr>
                <w:rFonts w:ascii="Arial" w:hAnsi="Arial" w:cs="Arial"/>
                <w:b/>
              </w:rPr>
            </w:pPr>
            <w:r w:rsidRPr="009D01EE">
              <w:rPr>
                <w:rFonts w:ascii="Arial" w:hAnsi="Arial" w:cs="Arial"/>
                <w:b/>
              </w:rPr>
              <w:t>Post</w:t>
            </w:r>
          </w:p>
          <w:p w:rsidR="009926DE" w:rsidRPr="009D01EE" w:rsidRDefault="009926DE" w:rsidP="00EC0E2A">
            <w:pPr>
              <w:shd w:val="clear" w:color="auto" w:fill="FFFFFF"/>
              <w:spacing w:before="90"/>
              <w:rPr>
                <w:rFonts w:ascii="Arial" w:hAnsi="Arial" w:cs="Arial"/>
                <w:b/>
              </w:rPr>
            </w:pPr>
            <w:r w:rsidRPr="009D01EE">
              <w:rPr>
                <w:rFonts w:ascii="Arial" w:hAnsi="Arial" w:cs="Arial"/>
                <w:b/>
              </w:rPr>
              <w:t>Text</w:t>
            </w:r>
          </w:p>
          <w:p w:rsidR="009926DE" w:rsidRPr="003D3258" w:rsidRDefault="009926DE" w:rsidP="00EC0E2A">
            <w:pPr>
              <w:shd w:val="clear" w:color="auto" w:fill="FFFFFF"/>
              <w:spacing w:before="90"/>
              <w:rPr>
                <w:rFonts w:ascii="Arial" w:hAnsi="Arial" w:cs="Arial"/>
                <w:b/>
              </w:rPr>
            </w:pPr>
          </w:p>
        </w:tc>
      </w:tr>
    </w:tbl>
    <w:p w:rsidR="009926DE" w:rsidRDefault="009926DE" w:rsidP="009926DE">
      <w:pPr>
        <w:rPr>
          <w:rFonts w:ascii="Arial" w:hAnsi="Arial" w:cs="Arial"/>
        </w:rPr>
      </w:pPr>
    </w:p>
    <w:p w:rsidR="009926DE" w:rsidRDefault="009926DE" w:rsidP="001F58D6">
      <w:pPr>
        <w:spacing w:after="0"/>
        <w:rPr>
          <w:rFonts w:ascii="Arial" w:hAnsi="Arial" w:cs="Arial"/>
        </w:rPr>
      </w:pPr>
    </w:p>
    <w:sectPr w:rsidR="009926D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258" w:rsidRDefault="003D3258" w:rsidP="003D3258">
      <w:pPr>
        <w:spacing w:after="0" w:line="240" w:lineRule="auto"/>
      </w:pPr>
      <w:r>
        <w:separator/>
      </w:r>
    </w:p>
  </w:endnote>
  <w:endnote w:type="continuationSeparator" w:id="0">
    <w:p w:rsidR="003D3258" w:rsidRDefault="003D3258" w:rsidP="003D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258" w:rsidRDefault="003D3258" w:rsidP="003D3258">
      <w:pPr>
        <w:spacing w:after="0" w:line="240" w:lineRule="auto"/>
      </w:pPr>
      <w:r>
        <w:separator/>
      </w:r>
    </w:p>
  </w:footnote>
  <w:footnote w:type="continuationSeparator" w:id="0">
    <w:p w:rsidR="003D3258" w:rsidRDefault="003D3258" w:rsidP="003D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258" w:rsidRDefault="003D3258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2188845" cy="575310"/>
          <wp:effectExtent l="0" t="0" r="1905" b="0"/>
          <wp:wrapThrough wrapText="bothSides">
            <wp:wrapPolygon edited="0">
              <wp:start x="0" y="0"/>
              <wp:lineTo x="0" y="20742"/>
              <wp:lineTo x="21431" y="20742"/>
              <wp:lineTo x="21431" y="0"/>
              <wp:lineTo x="0" y="0"/>
            </wp:wrapPolygon>
          </wp:wrapThrough>
          <wp:docPr id="7" name="Picture 7" descr="O:\ADMIN\Branding\NEW PINNACLE\Full colour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O:\ADMIN\Branding\NEW PINNACLE\Full colou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364B"/>
    <w:multiLevelType w:val="hybridMultilevel"/>
    <w:tmpl w:val="40742B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47FDD"/>
    <w:multiLevelType w:val="hybridMultilevel"/>
    <w:tmpl w:val="4CF4A6CE"/>
    <w:lvl w:ilvl="0" w:tplc="609815C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67843"/>
    <w:multiLevelType w:val="hybridMultilevel"/>
    <w:tmpl w:val="0C3E11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C2582"/>
    <w:multiLevelType w:val="hybridMultilevel"/>
    <w:tmpl w:val="57E2DC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42DF4"/>
    <w:multiLevelType w:val="hybridMultilevel"/>
    <w:tmpl w:val="449806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94CB5"/>
    <w:multiLevelType w:val="hybridMultilevel"/>
    <w:tmpl w:val="20DC00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E45E8"/>
    <w:multiLevelType w:val="hybridMultilevel"/>
    <w:tmpl w:val="F56E082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9365C7"/>
    <w:multiLevelType w:val="hybridMultilevel"/>
    <w:tmpl w:val="B38EC34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A779F6"/>
    <w:multiLevelType w:val="hybridMultilevel"/>
    <w:tmpl w:val="68A4F4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759A8"/>
    <w:multiLevelType w:val="hybridMultilevel"/>
    <w:tmpl w:val="9DDEE3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B7AE8"/>
    <w:multiLevelType w:val="hybridMultilevel"/>
    <w:tmpl w:val="D12C02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81256"/>
    <w:multiLevelType w:val="hybridMultilevel"/>
    <w:tmpl w:val="0D607528"/>
    <w:lvl w:ilvl="0" w:tplc="609815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32A84"/>
    <w:multiLevelType w:val="hybridMultilevel"/>
    <w:tmpl w:val="900217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34D5B"/>
    <w:multiLevelType w:val="hybridMultilevel"/>
    <w:tmpl w:val="A106FE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C0F0F"/>
    <w:multiLevelType w:val="hybridMultilevel"/>
    <w:tmpl w:val="EF563EB6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1E6A1A"/>
    <w:multiLevelType w:val="hybridMultilevel"/>
    <w:tmpl w:val="90A815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40412"/>
    <w:multiLevelType w:val="hybridMultilevel"/>
    <w:tmpl w:val="CC849D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67E78"/>
    <w:multiLevelType w:val="hybridMultilevel"/>
    <w:tmpl w:val="10C265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1E59"/>
    <w:multiLevelType w:val="hybridMultilevel"/>
    <w:tmpl w:val="CA8E39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7"/>
  </w:num>
  <w:num w:numId="5">
    <w:abstractNumId w:val="17"/>
  </w:num>
  <w:num w:numId="6">
    <w:abstractNumId w:val="13"/>
  </w:num>
  <w:num w:numId="7">
    <w:abstractNumId w:val="0"/>
  </w:num>
  <w:num w:numId="8">
    <w:abstractNumId w:val="0"/>
  </w:num>
  <w:num w:numId="9">
    <w:abstractNumId w:val="6"/>
  </w:num>
  <w:num w:numId="10">
    <w:abstractNumId w:val="18"/>
  </w:num>
  <w:num w:numId="11">
    <w:abstractNumId w:val="10"/>
  </w:num>
  <w:num w:numId="12">
    <w:abstractNumId w:val="3"/>
  </w:num>
  <w:num w:numId="13">
    <w:abstractNumId w:val="15"/>
  </w:num>
  <w:num w:numId="14">
    <w:abstractNumId w:val="9"/>
  </w:num>
  <w:num w:numId="15">
    <w:abstractNumId w:val="5"/>
  </w:num>
  <w:num w:numId="16">
    <w:abstractNumId w:val="2"/>
  </w:num>
  <w:num w:numId="17">
    <w:abstractNumId w:val="16"/>
  </w:num>
  <w:num w:numId="18">
    <w:abstractNumId w:val="8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1A"/>
    <w:rsid w:val="00001853"/>
    <w:rsid w:val="00003236"/>
    <w:rsid w:val="00003984"/>
    <w:rsid w:val="00003BDB"/>
    <w:rsid w:val="00005824"/>
    <w:rsid w:val="00006A1F"/>
    <w:rsid w:val="0000719A"/>
    <w:rsid w:val="000100B9"/>
    <w:rsid w:val="00012265"/>
    <w:rsid w:val="00015125"/>
    <w:rsid w:val="000164E7"/>
    <w:rsid w:val="00017EA4"/>
    <w:rsid w:val="00020BFF"/>
    <w:rsid w:val="00021FAC"/>
    <w:rsid w:val="00022E43"/>
    <w:rsid w:val="000250AD"/>
    <w:rsid w:val="00026724"/>
    <w:rsid w:val="0003037B"/>
    <w:rsid w:val="00035448"/>
    <w:rsid w:val="00035CBD"/>
    <w:rsid w:val="000363BE"/>
    <w:rsid w:val="00037477"/>
    <w:rsid w:val="00042B9D"/>
    <w:rsid w:val="0004414B"/>
    <w:rsid w:val="000504E7"/>
    <w:rsid w:val="00050D20"/>
    <w:rsid w:val="00052103"/>
    <w:rsid w:val="00055518"/>
    <w:rsid w:val="00063521"/>
    <w:rsid w:val="00063E2B"/>
    <w:rsid w:val="00065F1D"/>
    <w:rsid w:val="00066DDC"/>
    <w:rsid w:val="00067781"/>
    <w:rsid w:val="000720EE"/>
    <w:rsid w:val="00076019"/>
    <w:rsid w:val="00085C55"/>
    <w:rsid w:val="00086F79"/>
    <w:rsid w:val="000904E8"/>
    <w:rsid w:val="00093A17"/>
    <w:rsid w:val="00095E2C"/>
    <w:rsid w:val="000A4274"/>
    <w:rsid w:val="000B3FEB"/>
    <w:rsid w:val="000B44B6"/>
    <w:rsid w:val="000B5278"/>
    <w:rsid w:val="000B5A78"/>
    <w:rsid w:val="000B7C63"/>
    <w:rsid w:val="000C05D0"/>
    <w:rsid w:val="000C0AB9"/>
    <w:rsid w:val="000C12C6"/>
    <w:rsid w:val="000D0A70"/>
    <w:rsid w:val="000D407B"/>
    <w:rsid w:val="000D4600"/>
    <w:rsid w:val="000D49B5"/>
    <w:rsid w:val="000D644D"/>
    <w:rsid w:val="000E49CF"/>
    <w:rsid w:val="000E6538"/>
    <w:rsid w:val="000E6BEF"/>
    <w:rsid w:val="000F0021"/>
    <w:rsid w:val="000F3738"/>
    <w:rsid w:val="000F6D51"/>
    <w:rsid w:val="000F7E0F"/>
    <w:rsid w:val="00100758"/>
    <w:rsid w:val="00105BB7"/>
    <w:rsid w:val="00110AE3"/>
    <w:rsid w:val="0011349D"/>
    <w:rsid w:val="00113977"/>
    <w:rsid w:val="00116910"/>
    <w:rsid w:val="00117A4D"/>
    <w:rsid w:val="00123F93"/>
    <w:rsid w:val="00124371"/>
    <w:rsid w:val="00124FC9"/>
    <w:rsid w:val="001278D7"/>
    <w:rsid w:val="001309D0"/>
    <w:rsid w:val="00136EEB"/>
    <w:rsid w:val="0013721B"/>
    <w:rsid w:val="00137259"/>
    <w:rsid w:val="001376B2"/>
    <w:rsid w:val="001443EC"/>
    <w:rsid w:val="00145F48"/>
    <w:rsid w:val="00146FF0"/>
    <w:rsid w:val="001508BD"/>
    <w:rsid w:val="001529C3"/>
    <w:rsid w:val="00153C3B"/>
    <w:rsid w:val="001610DA"/>
    <w:rsid w:val="00164A72"/>
    <w:rsid w:val="001664EC"/>
    <w:rsid w:val="00170534"/>
    <w:rsid w:val="00171082"/>
    <w:rsid w:val="00171C94"/>
    <w:rsid w:val="00173387"/>
    <w:rsid w:val="00174F48"/>
    <w:rsid w:val="00174F8B"/>
    <w:rsid w:val="00176FFB"/>
    <w:rsid w:val="00180C30"/>
    <w:rsid w:val="00181896"/>
    <w:rsid w:val="00182307"/>
    <w:rsid w:val="00182CD4"/>
    <w:rsid w:val="001836F9"/>
    <w:rsid w:val="00184634"/>
    <w:rsid w:val="00187D4F"/>
    <w:rsid w:val="00191979"/>
    <w:rsid w:val="00192C34"/>
    <w:rsid w:val="00194978"/>
    <w:rsid w:val="001971CD"/>
    <w:rsid w:val="001A31E7"/>
    <w:rsid w:val="001A35AB"/>
    <w:rsid w:val="001A4B67"/>
    <w:rsid w:val="001A533C"/>
    <w:rsid w:val="001A5988"/>
    <w:rsid w:val="001A6369"/>
    <w:rsid w:val="001A7B5E"/>
    <w:rsid w:val="001B10B9"/>
    <w:rsid w:val="001B3CAB"/>
    <w:rsid w:val="001B453E"/>
    <w:rsid w:val="001C0C21"/>
    <w:rsid w:val="001C116C"/>
    <w:rsid w:val="001C2800"/>
    <w:rsid w:val="001C28E2"/>
    <w:rsid w:val="001C3556"/>
    <w:rsid w:val="001C4658"/>
    <w:rsid w:val="001C4EC3"/>
    <w:rsid w:val="001C57D5"/>
    <w:rsid w:val="001C5AEF"/>
    <w:rsid w:val="001D37A0"/>
    <w:rsid w:val="001D61BD"/>
    <w:rsid w:val="001D658B"/>
    <w:rsid w:val="001D71D8"/>
    <w:rsid w:val="001E027E"/>
    <w:rsid w:val="001E1579"/>
    <w:rsid w:val="001E2166"/>
    <w:rsid w:val="001E2F0E"/>
    <w:rsid w:val="001E7997"/>
    <w:rsid w:val="001F1E98"/>
    <w:rsid w:val="001F2EFD"/>
    <w:rsid w:val="001F384D"/>
    <w:rsid w:val="001F58D6"/>
    <w:rsid w:val="00200AC5"/>
    <w:rsid w:val="002013E3"/>
    <w:rsid w:val="00205C96"/>
    <w:rsid w:val="00207A24"/>
    <w:rsid w:val="00211DA7"/>
    <w:rsid w:val="002171F9"/>
    <w:rsid w:val="002173D6"/>
    <w:rsid w:val="00217B58"/>
    <w:rsid w:val="00221197"/>
    <w:rsid w:val="0022433B"/>
    <w:rsid w:val="00225812"/>
    <w:rsid w:val="00227D38"/>
    <w:rsid w:val="002303F3"/>
    <w:rsid w:val="002342BF"/>
    <w:rsid w:val="0024211F"/>
    <w:rsid w:val="002430A1"/>
    <w:rsid w:val="002446C2"/>
    <w:rsid w:val="00244EB9"/>
    <w:rsid w:val="002552FE"/>
    <w:rsid w:val="00255B7B"/>
    <w:rsid w:val="002659A0"/>
    <w:rsid w:val="0027109E"/>
    <w:rsid w:val="00291857"/>
    <w:rsid w:val="002922E8"/>
    <w:rsid w:val="002A1BCE"/>
    <w:rsid w:val="002A5C4D"/>
    <w:rsid w:val="002B2485"/>
    <w:rsid w:val="002B521B"/>
    <w:rsid w:val="002B59B4"/>
    <w:rsid w:val="002C35BE"/>
    <w:rsid w:val="002C3BE2"/>
    <w:rsid w:val="002D0ADA"/>
    <w:rsid w:val="002D119C"/>
    <w:rsid w:val="002D1B3E"/>
    <w:rsid w:val="002D27C0"/>
    <w:rsid w:val="002D2C07"/>
    <w:rsid w:val="002D5DC8"/>
    <w:rsid w:val="002D767A"/>
    <w:rsid w:val="002E119B"/>
    <w:rsid w:val="002E5964"/>
    <w:rsid w:val="002E5C83"/>
    <w:rsid w:val="002F146F"/>
    <w:rsid w:val="002F1B7D"/>
    <w:rsid w:val="002F3335"/>
    <w:rsid w:val="002F7C55"/>
    <w:rsid w:val="00300ABF"/>
    <w:rsid w:val="00300ED2"/>
    <w:rsid w:val="0030149A"/>
    <w:rsid w:val="003019A4"/>
    <w:rsid w:val="003063B9"/>
    <w:rsid w:val="0031005F"/>
    <w:rsid w:val="00316911"/>
    <w:rsid w:val="00326182"/>
    <w:rsid w:val="00327CED"/>
    <w:rsid w:val="00331408"/>
    <w:rsid w:val="003319F0"/>
    <w:rsid w:val="00335A9C"/>
    <w:rsid w:val="00335BB7"/>
    <w:rsid w:val="00337103"/>
    <w:rsid w:val="003371C8"/>
    <w:rsid w:val="0034003E"/>
    <w:rsid w:val="003449CE"/>
    <w:rsid w:val="00346688"/>
    <w:rsid w:val="003560E6"/>
    <w:rsid w:val="00357B79"/>
    <w:rsid w:val="00361D31"/>
    <w:rsid w:val="00362FED"/>
    <w:rsid w:val="00363B84"/>
    <w:rsid w:val="00367A10"/>
    <w:rsid w:val="00372D1A"/>
    <w:rsid w:val="00373139"/>
    <w:rsid w:val="0037564F"/>
    <w:rsid w:val="003763C7"/>
    <w:rsid w:val="00380DF2"/>
    <w:rsid w:val="00383142"/>
    <w:rsid w:val="00383303"/>
    <w:rsid w:val="00383823"/>
    <w:rsid w:val="00386BF6"/>
    <w:rsid w:val="003A0732"/>
    <w:rsid w:val="003A41EB"/>
    <w:rsid w:val="003B174D"/>
    <w:rsid w:val="003B3B36"/>
    <w:rsid w:val="003B4BC3"/>
    <w:rsid w:val="003B61DB"/>
    <w:rsid w:val="003B66D4"/>
    <w:rsid w:val="003B77A3"/>
    <w:rsid w:val="003C0DA9"/>
    <w:rsid w:val="003C161A"/>
    <w:rsid w:val="003C248F"/>
    <w:rsid w:val="003C70CE"/>
    <w:rsid w:val="003D02A4"/>
    <w:rsid w:val="003D1B39"/>
    <w:rsid w:val="003D3258"/>
    <w:rsid w:val="003D5322"/>
    <w:rsid w:val="003E0B4B"/>
    <w:rsid w:val="003F66CD"/>
    <w:rsid w:val="003F6B3E"/>
    <w:rsid w:val="00400097"/>
    <w:rsid w:val="004002D3"/>
    <w:rsid w:val="00401849"/>
    <w:rsid w:val="004019EE"/>
    <w:rsid w:val="00403816"/>
    <w:rsid w:val="00403ABA"/>
    <w:rsid w:val="004065F1"/>
    <w:rsid w:val="0041038B"/>
    <w:rsid w:val="0041256E"/>
    <w:rsid w:val="00415353"/>
    <w:rsid w:val="0041613B"/>
    <w:rsid w:val="00427ECD"/>
    <w:rsid w:val="00432F15"/>
    <w:rsid w:val="00433333"/>
    <w:rsid w:val="00447E84"/>
    <w:rsid w:val="0045235F"/>
    <w:rsid w:val="00463383"/>
    <w:rsid w:val="00467C41"/>
    <w:rsid w:val="00471D2D"/>
    <w:rsid w:val="00475B95"/>
    <w:rsid w:val="00476924"/>
    <w:rsid w:val="00480F8E"/>
    <w:rsid w:val="004822AF"/>
    <w:rsid w:val="00482D12"/>
    <w:rsid w:val="00483063"/>
    <w:rsid w:val="00484C3C"/>
    <w:rsid w:val="004872F4"/>
    <w:rsid w:val="00487E04"/>
    <w:rsid w:val="004920B9"/>
    <w:rsid w:val="004924C4"/>
    <w:rsid w:val="004925E0"/>
    <w:rsid w:val="004962DB"/>
    <w:rsid w:val="004A2395"/>
    <w:rsid w:val="004A2439"/>
    <w:rsid w:val="004A2A9F"/>
    <w:rsid w:val="004A6975"/>
    <w:rsid w:val="004A70B9"/>
    <w:rsid w:val="004A7908"/>
    <w:rsid w:val="004B1D66"/>
    <w:rsid w:val="004B4B45"/>
    <w:rsid w:val="004C3743"/>
    <w:rsid w:val="004C48F2"/>
    <w:rsid w:val="004C6417"/>
    <w:rsid w:val="004C674F"/>
    <w:rsid w:val="004D310B"/>
    <w:rsid w:val="004D37C6"/>
    <w:rsid w:val="004D626A"/>
    <w:rsid w:val="004E03CE"/>
    <w:rsid w:val="004E0463"/>
    <w:rsid w:val="004E552C"/>
    <w:rsid w:val="004E6281"/>
    <w:rsid w:val="004F4EFE"/>
    <w:rsid w:val="00503F4C"/>
    <w:rsid w:val="00512FC2"/>
    <w:rsid w:val="0051462B"/>
    <w:rsid w:val="005150CD"/>
    <w:rsid w:val="00516DBE"/>
    <w:rsid w:val="005208F1"/>
    <w:rsid w:val="00522D3D"/>
    <w:rsid w:val="00523B48"/>
    <w:rsid w:val="00525364"/>
    <w:rsid w:val="0052637F"/>
    <w:rsid w:val="00530404"/>
    <w:rsid w:val="005309A9"/>
    <w:rsid w:val="005317AD"/>
    <w:rsid w:val="005363AE"/>
    <w:rsid w:val="00542DF4"/>
    <w:rsid w:val="005437EE"/>
    <w:rsid w:val="00545AEE"/>
    <w:rsid w:val="00546A83"/>
    <w:rsid w:val="0055297F"/>
    <w:rsid w:val="005537DA"/>
    <w:rsid w:val="00555C6E"/>
    <w:rsid w:val="005604D6"/>
    <w:rsid w:val="00562A2A"/>
    <w:rsid w:val="00563029"/>
    <w:rsid w:val="00564E1A"/>
    <w:rsid w:val="005908E5"/>
    <w:rsid w:val="005912C0"/>
    <w:rsid w:val="00591776"/>
    <w:rsid w:val="005929C9"/>
    <w:rsid w:val="005947E5"/>
    <w:rsid w:val="00594E71"/>
    <w:rsid w:val="005A3E3E"/>
    <w:rsid w:val="005A5938"/>
    <w:rsid w:val="005B0A4E"/>
    <w:rsid w:val="005B1D4F"/>
    <w:rsid w:val="005B44C1"/>
    <w:rsid w:val="005B7584"/>
    <w:rsid w:val="005C2478"/>
    <w:rsid w:val="005D01BE"/>
    <w:rsid w:val="005D11C1"/>
    <w:rsid w:val="005D51A9"/>
    <w:rsid w:val="005D6FFB"/>
    <w:rsid w:val="005D74D1"/>
    <w:rsid w:val="005E488B"/>
    <w:rsid w:val="005E4F88"/>
    <w:rsid w:val="005E501A"/>
    <w:rsid w:val="005F3885"/>
    <w:rsid w:val="00601E6B"/>
    <w:rsid w:val="0060410D"/>
    <w:rsid w:val="006045A0"/>
    <w:rsid w:val="00606DB9"/>
    <w:rsid w:val="006074D8"/>
    <w:rsid w:val="0061228F"/>
    <w:rsid w:val="00613B53"/>
    <w:rsid w:val="00620781"/>
    <w:rsid w:val="00621E53"/>
    <w:rsid w:val="00622AA5"/>
    <w:rsid w:val="00622D40"/>
    <w:rsid w:val="00626952"/>
    <w:rsid w:val="00631FCF"/>
    <w:rsid w:val="00632CEF"/>
    <w:rsid w:val="0063365D"/>
    <w:rsid w:val="0063775D"/>
    <w:rsid w:val="00641FD6"/>
    <w:rsid w:val="006445DD"/>
    <w:rsid w:val="0064584B"/>
    <w:rsid w:val="006535DC"/>
    <w:rsid w:val="00654B06"/>
    <w:rsid w:val="006701C4"/>
    <w:rsid w:val="00670AEC"/>
    <w:rsid w:val="00670B16"/>
    <w:rsid w:val="00671032"/>
    <w:rsid w:val="00671947"/>
    <w:rsid w:val="0067327C"/>
    <w:rsid w:val="00675F6B"/>
    <w:rsid w:val="0067658D"/>
    <w:rsid w:val="0068026E"/>
    <w:rsid w:val="00683D9F"/>
    <w:rsid w:val="00687ECA"/>
    <w:rsid w:val="00692E90"/>
    <w:rsid w:val="00695C0A"/>
    <w:rsid w:val="00695D23"/>
    <w:rsid w:val="0069652E"/>
    <w:rsid w:val="006966DD"/>
    <w:rsid w:val="006A1D58"/>
    <w:rsid w:val="006C023D"/>
    <w:rsid w:val="006C6112"/>
    <w:rsid w:val="006D0F86"/>
    <w:rsid w:val="006D1C58"/>
    <w:rsid w:val="006D3334"/>
    <w:rsid w:val="006D5100"/>
    <w:rsid w:val="006D53D0"/>
    <w:rsid w:val="006D5622"/>
    <w:rsid w:val="006D6E81"/>
    <w:rsid w:val="006E0DCA"/>
    <w:rsid w:val="006E26DA"/>
    <w:rsid w:val="006E31F7"/>
    <w:rsid w:val="006E6E57"/>
    <w:rsid w:val="006F02FC"/>
    <w:rsid w:val="006F40B7"/>
    <w:rsid w:val="006F4C8E"/>
    <w:rsid w:val="006F5513"/>
    <w:rsid w:val="006F6CCE"/>
    <w:rsid w:val="00701764"/>
    <w:rsid w:val="0070253B"/>
    <w:rsid w:val="00703236"/>
    <w:rsid w:val="007039E7"/>
    <w:rsid w:val="007052D4"/>
    <w:rsid w:val="00705736"/>
    <w:rsid w:val="00707DA5"/>
    <w:rsid w:val="00711E6D"/>
    <w:rsid w:val="00720D25"/>
    <w:rsid w:val="00721F38"/>
    <w:rsid w:val="00722584"/>
    <w:rsid w:val="0072277E"/>
    <w:rsid w:val="007227CD"/>
    <w:rsid w:val="00722B9F"/>
    <w:rsid w:val="00725712"/>
    <w:rsid w:val="0072703C"/>
    <w:rsid w:val="0073139C"/>
    <w:rsid w:val="007331F1"/>
    <w:rsid w:val="00740757"/>
    <w:rsid w:val="0074340D"/>
    <w:rsid w:val="00743533"/>
    <w:rsid w:val="007450C5"/>
    <w:rsid w:val="00747FD1"/>
    <w:rsid w:val="0075020B"/>
    <w:rsid w:val="007518D9"/>
    <w:rsid w:val="00751B82"/>
    <w:rsid w:val="00752EDC"/>
    <w:rsid w:val="00754702"/>
    <w:rsid w:val="00762763"/>
    <w:rsid w:val="00762D5E"/>
    <w:rsid w:val="00764C43"/>
    <w:rsid w:val="007653C9"/>
    <w:rsid w:val="007714AD"/>
    <w:rsid w:val="00771950"/>
    <w:rsid w:val="00774795"/>
    <w:rsid w:val="00776042"/>
    <w:rsid w:val="00776371"/>
    <w:rsid w:val="007775E4"/>
    <w:rsid w:val="00781391"/>
    <w:rsid w:val="00783589"/>
    <w:rsid w:val="00783882"/>
    <w:rsid w:val="00791F75"/>
    <w:rsid w:val="0079283D"/>
    <w:rsid w:val="00796D37"/>
    <w:rsid w:val="00796F63"/>
    <w:rsid w:val="007A1F16"/>
    <w:rsid w:val="007A2624"/>
    <w:rsid w:val="007A3739"/>
    <w:rsid w:val="007A5119"/>
    <w:rsid w:val="007A58C2"/>
    <w:rsid w:val="007A6388"/>
    <w:rsid w:val="007B14DC"/>
    <w:rsid w:val="007B29E4"/>
    <w:rsid w:val="007B2B13"/>
    <w:rsid w:val="007B3AC0"/>
    <w:rsid w:val="007B4D0C"/>
    <w:rsid w:val="007B6519"/>
    <w:rsid w:val="007B6BE5"/>
    <w:rsid w:val="007C0309"/>
    <w:rsid w:val="007C1AEB"/>
    <w:rsid w:val="007C5C76"/>
    <w:rsid w:val="007D0398"/>
    <w:rsid w:val="007D2D29"/>
    <w:rsid w:val="007E0A88"/>
    <w:rsid w:val="007E26D9"/>
    <w:rsid w:val="007E28B7"/>
    <w:rsid w:val="007E797D"/>
    <w:rsid w:val="007F1BE5"/>
    <w:rsid w:val="007F202F"/>
    <w:rsid w:val="007F7969"/>
    <w:rsid w:val="007F7D90"/>
    <w:rsid w:val="008023DD"/>
    <w:rsid w:val="008048F6"/>
    <w:rsid w:val="00805B67"/>
    <w:rsid w:val="0080652B"/>
    <w:rsid w:val="00815F6E"/>
    <w:rsid w:val="00816C29"/>
    <w:rsid w:val="008177BA"/>
    <w:rsid w:val="008218B0"/>
    <w:rsid w:val="008219AB"/>
    <w:rsid w:val="00823E26"/>
    <w:rsid w:val="00825601"/>
    <w:rsid w:val="00826AAE"/>
    <w:rsid w:val="00826AE5"/>
    <w:rsid w:val="008303C2"/>
    <w:rsid w:val="00830E78"/>
    <w:rsid w:val="00837486"/>
    <w:rsid w:val="00840507"/>
    <w:rsid w:val="008409AD"/>
    <w:rsid w:val="008419C9"/>
    <w:rsid w:val="00846867"/>
    <w:rsid w:val="00855B0E"/>
    <w:rsid w:val="00857739"/>
    <w:rsid w:val="00860309"/>
    <w:rsid w:val="008611B2"/>
    <w:rsid w:val="008647FB"/>
    <w:rsid w:val="008745BD"/>
    <w:rsid w:val="00875F49"/>
    <w:rsid w:val="00880E50"/>
    <w:rsid w:val="00884149"/>
    <w:rsid w:val="008867E1"/>
    <w:rsid w:val="00887B57"/>
    <w:rsid w:val="00887EBC"/>
    <w:rsid w:val="00890B87"/>
    <w:rsid w:val="008979EE"/>
    <w:rsid w:val="008A2A09"/>
    <w:rsid w:val="008B1128"/>
    <w:rsid w:val="008B2FD0"/>
    <w:rsid w:val="008B4C27"/>
    <w:rsid w:val="008B4EB6"/>
    <w:rsid w:val="008B4F8F"/>
    <w:rsid w:val="008B4FB0"/>
    <w:rsid w:val="008B6CD6"/>
    <w:rsid w:val="008C173E"/>
    <w:rsid w:val="008C577B"/>
    <w:rsid w:val="008C5933"/>
    <w:rsid w:val="008C5B01"/>
    <w:rsid w:val="008D0EEF"/>
    <w:rsid w:val="008D223F"/>
    <w:rsid w:val="008D4BB5"/>
    <w:rsid w:val="008D62FE"/>
    <w:rsid w:val="008D7500"/>
    <w:rsid w:val="008D7A24"/>
    <w:rsid w:val="008E0711"/>
    <w:rsid w:val="008E4932"/>
    <w:rsid w:val="008F496C"/>
    <w:rsid w:val="008F5DFF"/>
    <w:rsid w:val="008F728C"/>
    <w:rsid w:val="008F7984"/>
    <w:rsid w:val="009002D6"/>
    <w:rsid w:val="00900417"/>
    <w:rsid w:val="00901256"/>
    <w:rsid w:val="0090457B"/>
    <w:rsid w:val="00905F53"/>
    <w:rsid w:val="00907BF6"/>
    <w:rsid w:val="009124B4"/>
    <w:rsid w:val="0091752D"/>
    <w:rsid w:val="0091758B"/>
    <w:rsid w:val="0092300E"/>
    <w:rsid w:val="00923A54"/>
    <w:rsid w:val="00935BC4"/>
    <w:rsid w:val="00941BA0"/>
    <w:rsid w:val="00943817"/>
    <w:rsid w:val="00946BC4"/>
    <w:rsid w:val="00946FA6"/>
    <w:rsid w:val="00947602"/>
    <w:rsid w:val="00952563"/>
    <w:rsid w:val="00952B1E"/>
    <w:rsid w:val="009601F1"/>
    <w:rsid w:val="009647B0"/>
    <w:rsid w:val="009659B3"/>
    <w:rsid w:val="00970E6E"/>
    <w:rsid w:val="009714B6"/>
    <w:rsid w:val="00971774"/>
    <w:rsid w:val="00971C74"/>
    <w:rsid w:val="00972386"/>
    <w:rsid w:val="00972EBA"/>
    <w:rsid w:val="00973E1F"/>
    <w:rsid w:val="0098260A"/>
    <w:rsid w:val="00982C58"/>
    <w:rsid w:val="00983D8D"/>
    <w:rsid w:val="0098537A"/>
    <w:rsid w:val="009906FE"/>
    <w:rsid w:val="009926DE"/>
    <w:rsid w:val="00993103"/>
    <w:rsid w:val="0099398C"/>
    <w:rsid w:val="00996782"/>
    <w:rsid w:val="009A2774"/>
    <w:rsid w:val="009A6269"/>
    <w:rsid w:val="009A79BF"/>
    <w:rsid w:val="009B0907"/>
    <w:rsid w:val="009B3E54"/>
    <w:rsid w:val="009B550F"/>
    <w:rsid w:val="009B5FF0"/>
    <w:rsid w:val="009C0409"/>
    <w:rsid w:val="009C063B"/>
    <w:rsid w:val="009C0793"/>
    <w:rsid w:val="009C3C02"/>
    <w:rsid w:val="009C46B7"/>
    <w:rsid w:val="009C49EC"/>
    <w:rsid w:val="009C709E"/>
    <w:rsid w:val="009D01EE"/>
    <w:rsid w:val="009D1761"/>
    <w:rsid w:val="009D4C92"/>
    <w:rsid w:val="009D5CB6"/>
    <w:rsid w:val="009D7F42"/>
    <w:rsid w:val="009E4C9C"/>
    <w:rsid w:val="009F0180"/>
    <w:rsid w:val="009F09A3"/>
    <w:rsid w:val="009F0D89"/>
    <w:rsid w:val="009F2A3A"/>
    <w:rsid w:val="009F3EF8"/>
    <w:rsid w:val="009F60E6"/>
    <w:rsid w:val="009F660B"/>
    <w:rsid w:val="00A03F58"/>
    <w:rsid w:val="00A114AE"/>
    <w:rsid w:val="00A13604"/>
    <w:rsid w:val="00A155F9"/>
    <w:rsid w:val="00A156A6"/>
    <w:rsid w:val="00A17A5A"/>
    <w:rsid w:val="00A30CAE"/>
    <w:rsid w:val="00A33E74"/>
    <w:rsid w:val="00A37FDD"/>
    <w:rsid w:val="00A414A9"/>
    <w:rsid w:val="00A42B66"/>
    <w:rsid w:val="00A4454F"/>
    <w:rsid w:val="00A45B9C"/>
    <w:rsid w:val="00A5077D"/>
    <w:rsid w:val="00A5117C"/>
    <w:rsid w:val="00A52528"/>
    <w:rsid w:val="00A55A6C"/>
    <w:rsid w:val="00A64DB4"/>
    <w:rsid w:val="00A652B0"/>
    <w:rsid w:val="00A679D1"/>
    <w:rsid w:val="00A705B8"/>
    <w:rsid w:val="00A805A9"/>
    <w:rsid w:val="00A8706D"/>
    <w:rsid w:val="00A96533"/>
    <w:rsid w:val="00A97FE8"/>
    <w:rsid w:val="00AA0915"/>
    <w:rsid w:val="00AA117E"/>
    <w:rsid w:val="00AA1B93"/>
    <w:rsid w:val="00AB2981"/>
    <w:rsid w:val="00AC319C"/>
    <w:rsid w:val="00AC44C9"/>
    <w:rsid w:val="00AC716B"/>
    <w:rsid w:val="00AC726B"/>
    <w:rsid w:val="00AD1EA3"/>
    <w:rsid w:val="00AD227B"/>
    <w:rsid w:val="00AD2BFA"/>
    <w:rsid w:val="00AD4247"/>
    <w:rsid w:val="00AE0171"/>
    <w:rsid w:val="00AE0317"/>
    <w:rsid w:val="00AF0F9D"/>
    <w:rsid w:val="00AF330B"/>
    <w:rsid w:val="00AF3570"/>
    <w:rsid w:val="00AF41E3"/>
    <w:rsid w:val="00AF4252"/>
    <w:rsid w:val="00AF51D5"/>
    <w:rsid w:val="00AF775E"/>
    <w:rsid w:val="00B00661"/>
    <w:rsid w:val="00B01E87"/>
    <w:rsid w:val="00B056D0"/>
    <w:rsid w:val="00B06476"/>
    <w:rsid w:val="00B069F0"/>
    <w:rsid w:val="00B13324"/>
    <w:rsid w:val="00B14883"/>
    <w:rsid w:val="00B20AF5"/>
    <w:rsid w:val="00B218F9"/>
    <w:rsid w:val="00B2747A"/>
    <w:rsid w:val="00B352B9"/>
    <w:rsid w:val="00B42898"/>
    <w:rsid w:val="00B42DB6"/>
    <w:rsid w:val="00B5127E"/>
    <w:rsid w:val="00B52947"/>
    <w:rsid w:val="00B5437C"/>
    <w:rsid w:val="00B6498D"/>
    <w:rsid w:val="00B64B49"/>
    <w:rsid w:val="00B664C7"/>
    <w:rsid w:val="00B67B79"/>
    <w:rsid w:val="00B710E3"/>
    <w:rsid w:val="00B71788"/>
    <w:rsid w:val="00B7196B"/>
    <w:rsid w:val="00B7655B"/>
    <w:rsid w:val="00B80521"/>
    <w:rsid w:val="00B80C95"/>
    <w:rsid w:val="00B94660"/>
    <w:rsid w:val="00B95A67"/>
    <w:rsid w:val="00B966FC"/>
    <w:rsid w:val="00B96D4B"/>
    <w:rsid w:val="00BA1BBF"/>
    <w:rsid w:val="00BB27AB"/>
    <w:rsid w:val="00BB3714"/>
    <w:rsid w:val="00BB4093"/>
    <w:rsid w:val="00BB5698"/>
    <w:rsid w:val="00BC073E"/>
    <w:rsid w:val="00BC3498"/>
    <w:rsid w:val="00BC452A"/>
    <w:rsid w:val="00BC5464"/>
    <w:rsid w:val="00BC5497"/>
    <w:rsid w:val="00BC5B56"/>
    <w:rsid w:val="00BC60B7"/>
    <w:rsid w:val="00BC61A9"/>
    <w:rsid w:val="00BD6891"/>
    <w:rsid w:val="00BE55BC"/>
    <w:rsid w:val="00BE5C26"/>
    <w:rsid w:val="00BF2EBF"/>
    <w:rsid w:val="00BF42AB"/>
    <w:rsid w:val="00BF4C1D"/>
    <w:rsid w:val="00C00D3D"/>
    <w:rsid w:val="00C021EC"/>
    <w:rsid w:val="00C02CB0"/>
    <w:rsid w:val="00C1118A"/>
    <w:rsid w:val="00C1179A"/>
    <w:rsid w:val="00C120AD"/>
    <w:rsid w:val="00C12F36"/>
    <w:rsid w:val="00C14569"/>
    <w:rsid w:val="00C149A1"/>
    <w:rsid w:val="00C155E6"/>
    <w:rsid w:val="00C15989"/>
    <w:rsid w:val="00C15D85"/>
    <w:rsid w:val="00C16653"/>
    <w:rsid w:val="00C17D1A"/>
    <w:rsid w:val="00C2317D"/>
    <w:rsid w:val="00C239B0"/>
    <w:rsid w:val="00C267F9"/>
    <w:rsid w:val="00C3041A"/>
    <w:rsid w:val="00C34E2D"/>
    <w:rsid w:val="00C366FE"/>
    <w:rsid w:val="00C4080C"/>
    <w:rsid w:val="00C42DD9"/>
    <w:rsid w:val="00C437E5"/>
    <w:rsid w:val="00C4408E"/>
    <w:rsid w:val="00C44335"/>
    <w:rsid w:val="00C478E3"/>
    <w:rsid w:val="00C51152"/>
    <w:rsid w:val="00C51CE7"/>
    <w:rsid w:val="00C51D9A"/>
    <w:rsid w:val="00C53876"/>
    <w:rsid w:val="00C60520"/>
    <w:rsid w:val="00C63731"/>
    <w:rsid w:val="00C6394E"/>
    <w:rsid w:val="00C7112C"/>
    <w:rsid w:val="00C73A7E"/>
    <w:rsid w:val="00C74B3A"/>
    <w:rsid w:val="00C76A45"/>
    <w:rsid w:val="00C802E4"/>
    <w:rsid w:val="00C80F62"/>
    <w:rsid w:val="00C844E0"/>
    <w:rsid w:val="00C84EF4"/>
    <w:rsid w:val="00C921A7"/>
    <w:rsid w:val="00C935C1"/>
    <w:rsid w:val="00C935C5"/>
    <w:rsid w:val="00C93923"/>
    <w:rsid w:val="00C9423D"/>
    <w:rsid w:val="00CA6383"/>
    <w:rsid w:val="00CA653F"/>
    <w:rsid w:val="00CB1D79"/>
    <w:rsid w:val="00CB3FC9"/>
    <w:rsid w:val="00CB7888"/>
    <w:rsid w:val="00CC2C09"/>
    <w:rsid w:val="00CC46AB"/>
    <w:rsid w:val="00CD0B0D"/>
    <w:rsid w:val="00CD2063"/>
    <w:rsid w:val="00CD20F5"/>
    <w:rsid w:val="00CD5921"/>
    <w:rsid w:val="00CD5A0B"/>
    <w:rsid w:val="00CE005D"/>
    <w:rsid w:val="00CE4CD3"/>
    <w:rsid w:val="00CE4E1A"/>
    <w:rsid w:val="00CE6731"/>
    <w:rsid w:val="00CF1451"/>
    <w:rsid w:val="00CF2417"/>
    <w:rsid w:val="00CF3995"/>
    <w:rsid w:val="00CF56D7"/>
    <w:rsid w:val="00CF665A"/>
    <w:rsid w:val="00CF75A6"/>
    <w:rsid w:val="00CF7B07"/>
    <w:rsid w:val="00D00BA5"/>
    <w:rsid w:val="00D04156"/>
    <w:rsid w:val="00D04655"/>
    <w:rsid w:val="00D04735"/>
    <w:rsid w:val="00D103A0"/>
    <w:rsid w:val="00D12831"/>
    <w:rsid w:val="00D12D2B"/>
    <w:rsid w:val="00D16CE3"/>
    <w:rsid w:val="00D20BA7"/>
    <w:rsid w:val="00D2604B"/>
    <w:rsid w:val="00D26130"/>
    <w:rsid w:val="00D273C4"/>
    <w:rsid w:val="00D27625"/>
    <w:rsid w:val="00D27A1C"/>
    <w:rsid w:val="00D318B7"/>
    <w:rsid w:val="00D328DA"/>
    <w:rsid w:val="00D32A18"/>
    <w:rsid w:val="00D32ADD"/>
    <w:rsid w:val="00D33344"/>
    <w:rsid w:val="00D3601B"/>
    <w:rsid w:val="00D36FB8"/>
    <w:rsid w:val="00D42631"/>
    <w:rsid w:val="00D469FD"/>
    <w:rsid w:val="00D53288"/>
    <w:rsid w:val="00D5342C"/>
    <w:rsid w:val="00D54A0A"/>
    <w:rsid w:val="00D563A7"/>
    <w:rsid w:val="00D600E6"/>
    <w:rsid w:val="00D740D6"/>
    <w:rsid w:val="00D752D8"/>
    <w:rsid w:val="00D81090"/>
    <w:rsid w:val="00D83509"/>
    <w:rsid w:val="00D9313A"/>
    <w:rsid w:val="00D943B2"/>
    <w:rsid w:val="00D943DE"/>
    <w:rsid w:val="00DA16B0"/>
    <w:rsid w:val="00DA1725"/>
    <w:rsid w:val="00DA1EBA"/>
    <w:rsid w:val="00DA6933"/>
    <w:rsid w:val="00DB2DF2"/>
    <w:rsid w:val="00DB5B85"/>
    <w:rsid w:val="00DB6901"/>
    <w:rsid w:val="00DB74A5"/>
    <w:rsid w:val="00DB78A0"/>
    <w:rsid w:val="00DC01D6"/>
    <w:rsid w:val="00DC19FB"/>
    <w:rsid w:val="00DC2292"/>
    <w:rsid w:val="00DC5207"/>
    <w:rsid w:val="00DC6FCE"/>
    <w:rsid w:val="00DC72B9"/>
    <w:rsid w:val="00DC751F"/>
    <w:rsid w:val="00DD13F6"/>
    <w:rsid w:val="00DD7CA6"/>
    <w:rsid w:val="00DE06F1"/>
    <w:rsid w:val="00DE16B4"/>
    <w:rsid w:val="00DE2291"/>
    <w:rsid w:val="00DE26C8"/>
    <w:rsid w:val="00DE2A86"/>
    <w:rsid w:val="00DE6748"/>
    <w:rsid w:val="00DE6767"/>
    <w:rsid w:val="00DE7DD4"/>
    <w:rsid w:val="00DF01F7"/>
    <w:rsid w:val="00DF0F6B"/>
    <w:rsid w:val="00DF4D04"/>
    <w:rsid w:val="00DF7118"/>
    <w:rsid w:val="00DF7AF3"/>
    <w:rsid w:val="00DF7FE7"/>
    <w:rsid w:val="00E0262A"/>
    <w:rsid w:val="00E03EE2"/>
    <w:rsid w:val="00E05B5E"/>
    <w:rsid w:val="00E13B68"/>
    <w:rsid w:val="00E17741"/>
    <w:rsid w:val="00E20F2F"/>
    <w:rsid w:val="00E24C33"/>
    <w:rsid w:val="00E2710B"/>
    <w:rsid w:val="00E3046F"/>
    <w:rsid w:val="00E32D8E"/>
    <w:rsid w:val="00E36209"/>
    <w:rsid w:val="00E36B4E"/>
    <w:rsid w:val="00E36D47"/>
    <w:rsid w:val="00E41CAF"/>
    <w:rsid w:val="00E4414B"/>
    <w:rsid w:val="00E45851"/>
    <w:rsid w:val="00E46485"/>
    <w:rsid w:val="00E46682"/>
    <w:rsid w:val="00E52B96"/>
    <w:rsid w:val="00E52EE9"/>
    <w:rsid w:val="00E53E30"/>
    <w:rsid w:val="00E562C9"/>
    <w:rsid w:val="00E574D0"/>
    <w:rsid w:val="00E62B87"/>
    <w:rsid w:val="00E63E8A"/>
    <w:rsid w:val="00E66F12"/>
    <w:rsid w:val="00E72BA8"/>
    <w:rsid w:val="00E739B2"/>
    <w:rsid w:val="00E74A61"/>
    <w:rsid w:val="00E829FA"/>
    <w:rsid w:val="00E8430A"/>
    <w:rsid w:val="00E90220"/>
    <w:rsid w:val="00E94EC6"/>
    <w:rsid w:val="00EA186C"/>
    <w:rsid w:val="00EA2EEA"/>
    <w:rsid w:val="00EA3E3E"/>
    <w:rsid w:val="00EA6297"/>
    <w:rsid w:val="00EB2702"/>
    <w:rsid w:val="00EB3024"/>
    <w:rsid w:val="00EB4ED7"/>
    <w:rsid w:val="00EB689A"/>
    <w:rsid w:val="00EC016F"/>
    <w:rsid w:val="00EC46FE"/>
    <w:rsid w:val="00EC52B7"/>
    <w:rsid w:val="00EC5E0B"/>
    <w:rsid w:val="00EC6E3F"/>
    <w:rsid w:val="00EC72A0"/>
    <w:rsid w:val="00EC7E01"/>
    <w:rsid w:val="00ED33B1"/>
    <w:rsid w:val="00ED4AF2"/>
    <w:rsid w:val="00EE10E9"/>
    <w:rsid w:val="00EE18F6"/>
    <w:rsid w:val="00EE1CEB"/>
    <w:rsid w:val="00EE3AD3"/>
    <w:rsid w:val="00EE4E6C"/>
    <w:rsid w:val="00EE5233"/>
    <w:rsid w:val="00EE64C7"/>
    <w:rsid w:val="00EF0A4E"/>
    <w:rsid w:val="00EF2958"/>
    <w:rsid w:val="00EF3F12"/>
    <w:rsid w:val="00F033AC"/>
    <w:rsid w:val="00F05B35"/>
    <w:rsid w:val="00F116F1"/>
    <w:rsid w:val="00F11BB3"/>
    <w:rsid w:val="00F126FD"/>
    <w:rsid w:val="00F216E1"/>
    <w:rsid w:val="00F221F8"/>
    <w:rsid w:val="00F234A7"/>
    <w:rsid w:val="00F248A0"/>
    <w:rsid w:val="00F25610"/>
    <w:rsid w:val="00F33DA0"/>
    <w:rsid w:val="00F3626C"/>
    <w:rsid w:val="00F40504"/>
    <w:rsid w:val="00F40654"/>
    <w:rsid w:val="00F43C34"/>
    <w:rsid w:val="00F466F4"/>
    <w:rsid w:val="00F50775"/>
    <w:rsid w:val="00F54D8A"/>
    <w:rsid w:val="00F60745"/>
    <w:rsid w:val="00F62195"/>
    <w:rsid w:val="00F62C44"/>
    <w:rsid w:val="00F64DDE"/>
    <w:rsid w:val="00F66CAB"/>
    <w:rsid w:val="00F7170E"/>
    <w:rsid w:val="00F732CB"/>
    <w:rsid w:val="00F73E10"/>
    <w:rsid w:val="00F76308"/>
    <w:rsid w:val="00F76EDC"/>
    <w:rsid w:val="00F77381"/>
    <w:rsid w:val="00F77D22"/>
    <w:rsid w:val="00F803F8"/>
    <w:rsid w:val="00F806D7"/>
    <w:rsid w:val="00F82A0E"/>
    <w:rsid w:val="00F8566F"/>
    <w:rsid w:val="00F85CAB"/>
    <w:rsid w:val="00F863C4"/>
    <w:rsid w:val="00F9188D"/>
    <w:rsid w:val="00F93C9A"/>
    <w:rsid w:val="00F97B85"/>
    <w:rsid w:val="00FA2A1C"/>
    <w:rsid w:val="00FA3684"/>
    <w:rsid w:val="00FA3FE5"/>
    <w:rsid w:val="00FA46F7"/>
    <w:rsid w:val="00FB26BE"/>
    <w:rsid w:val="00FB3631"/>
    <w:rsid w:val="00FB4A12"/>
    <w:rsid w:val="00FC070B"/>
    <w:rsid w:val="00FC1F4F"/>
    <w:rsid w:val="00FD18B4"/>
    <w:rsid w:val="00FD4103"/>
    <w:rsid w:val="00FE0DBB"/>
    <w:rsid w:val="00FE1B04"/>
    <w:rsid w:val="00FE21BE"/>
    <w:rsid w:val="00FE3780"/>
    <w:rsid w:val="00FE4D26"/>
    <w:rsid w:val="00FE78A6"/>
    <w:rsid w:val="00FF5029"/>
    <w:rsid w:val="00FF5BB4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38505"/>
  <w15:chartTrackingRefBased/>
  <w15:docId w15:val="{7528E0DC-2FCA-4481-8CBF-93BA94BB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8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58D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F58D6"/>
    <w:pPr>
      <w:spacing w:after="0" w:line="240" w:lineRule="auto"/>
    </w:pPr>
    <w:rPr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258"/>
  </w:style>
  <w:style w:type="paragraph" w:styleId="Footer">
    <w:name w:val="footer"/>
    <w:basedOn w:val="Normal"/>
    <w:link w:val="FooterChar"/>
    <w:uiPriority w:val="99"/>
    <w:unhideWhenUsed/>
    <w:rsid w:val="003D3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749FEDEE98E45BF9164AF9C2E7E3F" ma:contentTypeVersion="13" ma:contentTypeDescription="Create a new document." ma:contentTypeScope="" ma:versionID="ea2a8d0ebc3025d332628d2b6079403a">
  <xsd:schema xmlns:xsd="http://www.w3.org/2001/XMLSchema" xmlns:xs="http://www.w3.org/2001/XMLSchema" xmlns:p="http://schemas.microsoft.com/office/2006/metadata/properties" xmlns:ns2="c7fb00af-a4cc-4ef2-b8b9-226c56ef79b3" xmlns:ns3="1da44bdf-f158-4d8e-a0be-d0287e98827d" targetNamespace="http://schemas.microsoft.com/office/2006/metadata/properties" ma:root="true" ma:fieldsID="2767b4fcc18b9d5daa8cd22798ddfa5e" ns2:_="" ns3:_="">
    <xsd:import namespace="c7fb00af-a4cc-4ef2-b8b9-226c56ef79b3"/>
    <xsd:import namespace="1da44bdf-f158-4d8e-a0be-d0287e988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b00af-a4cc-4ef2-b8b9-226c56ef7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44bdf-f158-4d8e-a0be-d0287e988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41534-BB53-4E25-B71B-D024C979A173}"/>
</file>

<file path=customXml/itemProps2.xml><?xml version="1.0" encoding="utf-8"?>
<ds:datastoreItem xmlns:ds="http://schemas.openxmlformats.org/officeDocument/2006/customXml" ds:itemID="{3693F73E-35BD-4BF9-87FF-3324403CE20A}"/>
</file>

<file path=customXml/itemProps3.xml><?xml version="1.0" encoding="utf-8"?>
<ds:datastoreItem xmlns:ds="http://schemas.openxmlformats.org/officeDocument/2006/customXml" ds:itemID="{D2B07C7D-9733-4551-8CF7-B7AACB86D1BF}"/>
</file>

<file path=docProps/app.xml><?xml version="1.0" encoding="utf-8"?>
<Properties xmlns="http://schemas.openxmlformats.org/officeDocument/2006/extended-properties" xmlns:vt="http://schemas.openxmlformats.org/officeDocument/2006/docPropsVTypes">
  <Template>742F0613</Template>
  <TotalTime>1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Chapman</dc:creator>
  <cp:keywords/>
  <dc:description/>
  <cp:lastModifiedBy>Marie Simpson</cp:lastModifiedBy>
  <cp:revision>2</cp:revision>
  <dcterms:created xsi:type="dcterms:W3CDTF">2018-11-06T20:08:00Z</dcterms:created>
  <dcterms:modified xsi:type="dcterms:W3CDTF">2018-11-06T20:08:00Z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0x0101000E2749FEDEE98E45BF9164AF9C2E7E3F</vt:lpwstr>
  </property>
</Properties>
</file>