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1904" w14:textId="77777777" w:rsidR="00D04121" w:rsidRDefault="00D04121">
      <w:pPr>
        <w:ind w:hanging="900"/>
      </w:pPr>
      <w:r>
        <w:object w:dxaOrig="7994" w:dyaOrig="3180" w14:anchorId="629DA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7.75pt" o:ole="">
            <v:imagedata r:id="rId6" o:title=""/>
          </v:shape>
          <o:OLEObject Type="Embed" ProgID="MSPhotoEd.3" ShapeID="_x0000_i1025" DrawAspect="Content" ObjectID="_1658639570" r:id="rId7"/>
        </w:object>
      </w:r>
    </w:p>
    <w:p w14:paraId="46BE6E11" w14:textId="77777777" w:rsidR="00D04121" w:rsidRDefault="00D04121">
      <w:pPr>
        <w:ind w:hanging="900"/>
      </w:pPr>
    </w:p>
    <w:p w14:paraId="1291642F" w14:textId="77777777" w:rsidR="00D04121" w:rsidRDefault="00D04121">
      <w:pPr>
        <w:ind w:hanging="900"/>
        <w:jc w:val="center"/>
        <w:rPr>
          <w:rFonts w:ascii="Arial" w:hAnsi="Arial"/>
          <w:b/>
          <w:sz w:val="28"/>
          <w:u w:val="single"/>
        </w:rPr>
      </w:pPr>
      <w:bookmarkStart w:id="0" w:name="_GoBack"/>
      <w:r>
        <w:rPr>
          <w:rFonts w:ascii="Arial" w:hAnsi="Arial"/>
          <w:b/>
          <w:sz w:val="24"/>
        </w:rPr>
        <w:t>Mental Health Compulsory Assessment &amp; Treatment Act Claim Summary</w:t>
      </w:r>
      <w:r>
        <w:rPr>
          <w:rFonts w:ascii="Arial" w:hAnsi="Arial"/>
          <w:b/>
          <w:sz w:val="28"/>
          <w:u w:val="single"/>
        </w:rPr>
        <w:t xml:space="preserve"> </w:t>
      </w:r>
    </w:p>
    <w:bookmarkEnd w:id="0"/>
    <w:p w14:paraId="6EBD2907" w14:textId="77777777" w:rsidR="00D04121" w:rsidRDefault="00D04121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890"/>
        <w:gridCol w:w="1890"/>
        <w:gridCol w:w="2790"/>
      </w:tblGrid>
      <w:tr w:rsidR="00D04121" w14:paraId="191DCA9D" w14:textId="77777777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14:paraId="69DBD618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Claimants Claim Reference Number</w:t>
            </w:r>
          </w:p>
        </w:tc>
        <w:tc>
          <w:tcPr>
            <w:tcW w:w="1890" w:type="dxa"/>
          </w:tcPr>
          <w:p w14:paraId="31B14DEE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7A077CEC" w14:textId="77777777" w:rsidR="00D04121" w:rsidRDefault="00D04121">
            <w:pPr>
              <w:rPr>
                <w:rFonts w:ascii="Arial" w:hAnsi="Arial"/>
                <w:sz w:val="24"/>
              </w:rPr>
            </w:pPr>
          </w:p>
          <w:p w14:paraId="0C50654B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Payee Number</w:t>
            </w:r>
          </w:p>
        </w:tc>
        <w:tc>
          <w:tcPr>
            <w:tcW w:w="2790" w:type="dxa"/>
          </w:tcPr>
          <w:p w14:paraId="034AB5F5" w14:textId="77777777" w:rsidR="00D04121" w:rsidRDefault="00D04121">
            <w:pPr>
              <w:rPr>
                <w:rFonts w:ascii="Arial" w:hAnsi="Arial"/>
                <w:sz w:val="24"/>
              </w:rPr>
            </w:pPr>
          </w:p>
          <w:p w14:paraId="643324F6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</w:tr>
    </w:tbl>
    <w:p w14:paraId="26F299F7" w14:textId="77777777" w:rsidR="00D04121" w:rsidRDefault="00D04121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490"/>
      </w:tblGrid>
      <w:tr w:rsidR="00D04121" w14:paraId="5706FB43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440963A9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Claimants Name </w:t>
            </w:r>
            <w:r>
              <w:rPr>
                <w:rFonts w:ascii="Arial" w:hAnsi="Arial"/>
                <w:sz w:val="16"/>
              </w:rPr>
              <w:t>(Please print)</w:t>
            </w:r>
          </w:p>
        </w:tc>
        <w:tc>
          <w:tcPr>
            <w:tcW w:w="5490" w:type="dxa"/>
          </w:tcPr>
          <w:p w14:paraId="37411673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Claimants Address</w:t>
            </w:r>
          </w:p>
        </w:tc>
      </w:tr>
      <w:tr w:rsidR="00D04121" w14:paraId="2AE235D6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41E2301A" w14:textId="77777777" w:rsidR="00D04121" w:rsidRDefault="00D04121">
            <w:pPr>
              <w:rPr>
                <w:rFonts w:ascii="Arial" w:hAnsi="Arial"/>
                <w:sz w:val="24"/>
              </w:rPr>
            </w:pPr>
          </w:p>
          <w:p w14:paraId="1D5C2B77" w14:textId="77777777" w:rsidR="00D04121" w:rsidRDefault="00D04121">
            <w:pPr>
              <w:rPr>
                <w:rFonts w:ascii="Arial" w:hAnsi="Arial"/>
                <w:sz w:val="24"/>
              </w:rPr>
            </w:pPr>
          </w:p>
          <w:p w14:paraId="73FC3BC9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5490" w:type="dxa"/>
          </w:tcPr>
          <w:p w14:paraId="2E8E79C5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</w:tr>
    </w:tbl>
    <w:p w14:paraId="43382038" w14:textId="77777777" w:rsidR="00D04121" w:rsidRDefault="00D04121">
      <w:pPr>
        <w:rPr>
          <w:rFonts w:ascii="Arial" w:hAnsi="Arial"/>
          <w:sz w:val="24"/>
        </w:rPr>
      </w:pPr>
    </w:p>
    <w:p w14:paraId="5B38D723" w14:textId="77777777" w:rsidR="00D04121" w:rsidRDefault="00D04121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>Order made</w:t>
      </w:r>
      <w:r>
        <w:rPr>
          <w:rFonts w:ascii="Arial" w:hAnsi="Arial"/>
          <w:sz w:val="24"/>
        </w:rPr>
        <w:tab/>
        <w:t xml:space="preserve">Yes / </w:t>
      </w:r>
      <w:proofErr w:type="gramStart"/>
      <w:r>
        <w:rPr>
          <w:rFonts w:ascii="Arial" w:hAnsi="Arial"/>
          <w:sz w:val="24"/>
        </w:rPr>
        <w:t xml:space="preserve">No  </w:t>
      </w:r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circle one)</w:t>
      </w:r>
    </w:p>
    <w:p w14:paraId="2EA24EE7" w14:textId="77777777" w:rsidR="00D04121" w:rsidRDefault="00D04121">
      <w:pPr>
        <w:pBdr>
          <w:bottom w:val="single" w:sz="12" w:space="1" w:color="auto"/>
        </w:pBdr>
        <w:rPr>
          <w:rFonts w:ascii="Arial" w:hAnsi="Arial"/>
          <w:sz w:val="24"/>
        </w:rPr>
      </w:pPr>
    </w:p>
    <w:p w14:paraId="23B9D10E" w14:textId="77777777" w:rsidR="00D04121" w:rsidRDefault="00D04121">
      <w:pPr>
        <w:rPr>
          <w:rFonts w:ascii="Arial" w:hAnsi="Arial"/>
          <w:sz w:val="24"/>
        </w:rPr>
      </w:pPr>
    </w:p>
    <w:p w14:paraId="2A95D776" w14:textId="77777777" w:rsidR="00D04121" w:rsidRDefault="00D041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EXAMINING AND CERTIFYING AS TO THE MENTAL CONDITION OF:</w:t>
      </w:r>
    </w:p>
    <w:p w14:paraId="51778762" w14:textId="77777777" w:rsidR="00D04121" w:rsidRDefault="00D04121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2"/>
      </w:tblGrid>
      <w:tr w:rsidR="00D04121" w14:paraId="4583A6EF" w14:textId="77777777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14:paraId="7191994F" w14:textId="77777777" w:rsidR="00D04121" w:rsidRDefault="00D041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(Patients Name)</w:t>
            </w:r>
          </w:p>
          <w:p w14:paraId="79B35C50" w14:textId="77777777" w:rsidR="00D04121" w:rsidRDefault="00D04121">
            <w:pPr>
              <w:rPr>
                <w:rFonts w:ascii="Arial" w:hAnsi="Arial"/>
                <w:sz w:val="16"/>
              </w:rPr>
            </w:pPr>
          </w:p>
          <w:p w14:paraId="70E96990" w14:textId="77777777" w:rsidR="00D04121" w:rsidRDefault="00D04121">
            <w:pPr>
              <w:rPr>
                <w:rFonts w:ascii="Arial" w:hAnsi="Arial"/>
                <w:sz w:val="16"/>
              </w:rPr>
            </w:pPr>
          </w:p>
        </w:tc>
      </w:tr>
    </w:tbl>
    <w:p w14:paraId="66A7EEC5" w14:textId="77777777" w:rsidR="00D04121" w:rsidRDefault="00D0412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37FF480" w14:textId="77777777" w:rsidR="00D04121" w:rsidRDefault="00D0412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Details Summary </w:t>
      </w:r>
    </w:p>
    <w:p w14:paraId="6ED3B2C8" w14:textId="77777777" w:rsidR="00D04121" w:rsidRDefault="00D04121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630"/>
        <w:gridCol w:w="2520"/>
        <w:gridCol w:w="1710"/>
      </w:tblGrid>
      <w:tr w:rsidR="00D04121" w14:paraId="0D3DEDCF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right w:val="nil"/>
            </w:tcBorders>
          </w:tcPr>
          <w:p w14:paraId="4A7E8C28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of Service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3D3AAC7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4B82BD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E35C9B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Examination Fee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649F3D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D04121" w14:paraId="338A0085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right w:val="nil"/>
            </w:tcBorders>
          </w:tcPr>
          <w:p w14:paraId="1BD8E16A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Time of Service   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6A4C505C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0CB3C3C0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6769468F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Mileage Fee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C4C36D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D04121" w14:paraId="76515CFA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right w:val="nil"/>
            </w:tcBorders>
          </w:tcPr>
          <w:p w14:paraId="5042B293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Mileage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9C99D73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AA1BC5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F829FC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Claimed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F8515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</w:tbl>
    <w:p w14:paraId="2A68E7AB" w14:textId="77777777" w:rsidR="00D04121" w:rsidRDefault="00D04121">
      <w:pPr>
        <w:rPr>
          <w:rFonts w:ascii="Arial" w:hAnsi="Arial"/>
        </w:rPr>
      </w:pPr>
    </w:p>
    <w:p w14:paraId="158C66E9" w14:textId="77777777" w:rsidR="00D04121" w:rsidRDefault="00D041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Certification: I certify that this claim is true and correct.</w:t>
      </w:r>
    </w:p>
    <w:p w14:paraId="4654BFAD" w14:textId="77777777" w:rsidR="00D04121" w:rsidRDefault="00D04121">
      <w:pPr>
        <w:rPr>
          <w:rFonts w:ascii="Arial" w:hAnsi="Arial"/>
        </w:rPr>
      </w:pPr>
    </w:p>
    <w:p w14:paraId="3C4A312E" w14:textId="77777777" w:rsidR="00D04121" w:rsidRDefault="00D04121">
      <w:pPr>
        <w:rPr>
          <w:rFonts w:ascii="Arial" w:hAnsi="Arial"/>
        </w:rPr>
      </w:pPr>
    </w:p>
    <w:p w14:paraId="054D89AE" w14:textId="77777777" w:rsidR="00D04121" w:rsidRDefault="00D0412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_____________________________ </w:t>
      </w:r>
      <w:r>
        <w:rPr>
          <w:rFonts w:ascii="Arial" w:hAnsi="Arial"/>
          <w:sz w:val="24"/>
        </w:rPr>
        <w:t xml:space="preserve">                       </w:t>
      </w:r>
      <w:r>
        <w:rPr>
          <w:rFonts w:ascii="Arial" w:hAnsi="Arial"/>
          <w:sz w:val="24"/>
        </w:rPr>
        <w:tab/>
        <w:t>Date__________</w:t>
      </w:r>
    </w:p>
    <w:p w14:paraId="0AA79522" w14:textId="77777777" w:rsidR="00D04121" w:rsidRDefault="00D04121">
      <w:pPr>
        <w:pStyle w:val="Heading1"/>
      </w:pPr>
      <w:r>
        <w:t xml:space="preserve">Signature of Claimant                </w:t>
      </w:r>
      <w:r>
        <w:tab/>
      </w:r>
      <w:r>
        <w:tab/>
      </w:r>
      <w:r>
        <w:tab/>
        <w:t xml:space="preserve"> </w:t>
      </w:r>
    </w:p>
    <w:p w14:paraId="5A10E050" w14:textId="77777777" w:rsidR="00D04121" w:rsidRDefault="00D04121">
      <w:pPr>
        <w:rPr>
          <w:rFonts w:ascii="Arial" w:hAnsi="Arial"/>
          <w:sz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 xml:space="preserve">     </w:t>
      </w:r>
    </w:p>
    <w:p w14:paraId="547A4849" w14:textId="77777777" w:rsidR="00D04121" w:rsidRDefault="00D04121">
      <w:pPr>
        <w:rPr>
          <w:rFonts w:ascii="Arial" w:hAnsi="Arial"/>
          <w:b/>
          <w:sz w:val="24"/>
        </w:rPr>
      </w:pPr>
    </w:p>
    <w:p w14:paraId="7233EF95" w14:textId="77777777" w:rsidR="00D04121" w:rsidRDefault="00D041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Date__________</w:t>
      </w:r>
    </w:p>
    <w:p w14:paraId="4D7B29E1" w14:textId="77777777" w:rsidR="00D04121" w:rsidRDefault="00D041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Officer Authorised by Director Area Mental Health Services</w:t>
      </w:r>
      <w:r>
        <w:rPr>
          <w:rFonts w:ascii="Arial" w:hAnsi="Arial"/>
          <w:sz w:val="24"/>
        </w:rPr>
        <w:tab/>
        <w:t xml:space="preserve">                             </w:t>
      </w:r>
    </w:p>
    <w:p w14:paraId="0902753B" w14:textId="77777777" w:rsidR="00D04121" w:rsidRDefault="00D041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________________________________________________________________</w:t>
      </w:r>
    </w:p>
    <w:p w14:paraId="3E581FC4" w14:textId="77777777" w:rsidR="00D04121" w:rsidRDefault="00D04121">
      <w:pPr>
        <w:rPr>
          <w:rFonts w:ascii="Arial" w:hAnsi="Arial"/>
          <w:sz w:val="24"/>
        </w:rPr>
      </w:pPr>
    </w:p>
    <w:p w14:paraId="55C7790B" w14:textId="77777777" w:rsidR="00D04121" w:rsidRDefault="00D041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HealthPAC Payment Office Use Only</w:t>
      </w:r>
    </w:p>
    <w:p w14:paraId="607B88D7" w14:textId="77777777" w:rsidR="00D04121" w:rsidRDefault="00D04121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2"/>
        <w:gridCol w:w="1936"/>
        <w:gridCol w:w="1170"/>
        <w:gridCol w:w="1350"/>
        <w:gridCol w:w="1440"/>
        <w:gridCol w:w="990"/>
      </w:tblGrid>
      <w:tr w:rsidR="00D04121" w14:paraId="3404FB36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4E1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Fees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1FB7B5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70D759EA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14:paraId="10A16AEF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F4B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Initials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77A21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</w:tr>
      <w:tr w:rsidR="00D04121" w14:paraId="752DED09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B70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F76E57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6D50EF3F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73673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Checked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FA4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14:paraId="735A95B3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</w:tr>
      <w:tr w:rsidR="00D04121" w14:paraId="59CE6D0E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998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Alc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D908A4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492D4F1F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A414667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Certified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6536DE11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F22DA9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</w:tr>
      <w:tr w:rsidR="00D04121" w14:paraId="28BABE2B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8EC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km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6F42B8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0F5F76A5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DB3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Entered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279FD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EB035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</w:tr>
      <w:tr w:rsidR="00D04121" w14:paraId="3A80A039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417" w14:textId="77777777" w:rsidR="00D04121" w:rsidRDefault="00D04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Stats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1203C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5FFE7B61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14:paraId="40D0336C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0E518164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</w:tcPr>
          <w:p w14:paraId="67DD93EC" w14:textId="77777777" w:rsidR="00D04121" w:rsidRDefault="00D04121">
            <w:pPr>
              <w:rPr>
                <w:rFonts w:ascii="Arial" w:hAnsi="Arial"/>
                <w:sz w:val="24"/>
              </w:rPr>
            </w:pPr>
          </w:p>
        </w:tc>
      </w:tr>
    </w:tbl>
    <w:p w14:paraId="738F7C3A" w14:textId="77777777" w:rsidR="00D04121" w:rsidRDefault="00D04121">
      <w:pPr>
        <w:rPr>
          <w:rFonts w:ascii="Arial" w:hAnsi="Arial"/>
          <w:sz w:val="24"/>
        </w:rPr>
      </w:pPr>
    </w:p>
    <w:sectPr w:rsidR="00D04121">
      <w:headerReference w:type="default" r:id="rId8"/>
      <w:footerReference w:type="default" r:id="rId9"/>
      <w:pgSz w:w="12240" w:h="15840"/>
      <w:pgMar w:top="136" w:right="1797" w:bottom="1440" w:left="1797" w:header="17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D8930" w14:textId="77777777" w:rsidR="00DB1C19" w:rsidRDefault="00DB1C19">
      <w:r>
        <w:separator/>
      </w:r>
    </w:p>
  </w:endnote>
  <w:endnote w:type="continuationSeparator" w:id="0">
    <w:p w14:paraId="65B7F9F8" w14:textId="77777777" w:rsidR="00DB1C19" w:rsidRDefault="00D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1375" w14:textId="77777777" w:rsidR="00D04121" w:rsidRDefault="00D04121">
    <w:pPr>
      <w:pStyle w:val="Footer"/>
    </w:pPr>
    <w:r>
      <w:t xml:space="preserve">Post Claim to HealthPAC, </w:t>
    </w:r>
    <w:smartTag w:uri="urn:schemas-microsoft-com:office:smarttags" w:element="address">
      <w:smartTag w:uri="urn:schemas-microsoft-com:office:smarttags" w:element="Street">
        <w:r>
          <w:t>PO Box 1026</w:t>
        </w:r>
      </w:smartTag>
      <w:r>
        <w:t xml:space="preserve">, </w:t>
      </w:r>
      <w:smartTag w:uri="urn:schemas-microsoft-com:office:smarttags" w:element="City">
        <w:r>
          <w:t>Wellington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D062" w14:textId="77777777" w:rsidR="00DB1C19" w:rsidRDefault="00DB1C19">
      <w:r>
        <w:separator/>
      </w:r>
    </w:p>
  </w:footnote>
  <w:footnote w:type="continuationSeparator" w:id="0">
    <w:p w14:paraId="0B8D4EE3" w14:textId="77777777" w:rsidR="00DB1C19" w:rsidRDefault="00DB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5897" w14:textId="77777777" w:rsidR="00D04121" w:rsidRDefault="00D04121">
    <w:pPr>
      <w:pStyle w:val="Header"/>
    </w:pPr>
  </w:p>
  <w:p w14:paraId="6D2A8101" w14:textId="77777777" w:rsidR="00D04121" w:rsidRDefault="00D04121">
    <w:pPr>
      <w:pStyle w:val="Header"/>
    </w:pPr>
  </w:p>
  <w:p w14:paraId="12A3EFCA" w14:textId="77777777" w:rsidR="00D04121" w:rsidRDefault="00D04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68"/>
    <w:rsid w:val="00257F29"/>
    <w:rsid w:val="00D04121"/>
    <w:rsid w:val="00D54368"/>
    <w:rsid w:val="00D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1DF0CEB"/>
  <w15:chartTrackingRefBased/>
  <w15:docId w15:val="{42A79A2E-54DC-49A2-896A-AADEB751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66772-B47A-45B4-9902-D7D61E61FD06}"/>
</file>

<file path=customXml/itemProps2.xml><?xml version="1.0" encoding="utf-8"?>
<ds:datastoreItem xmlns:ds="http://schemas.openxmlformats.org/officeDocument/2006/customXml" ds:itemID="{7DB8BD37-CB16-42CA-81D3-BCDFF3635CE4}"/>
</file>

<file path=customXml/itemProps3.xml><?xml version="1.0" encoding="utf-8"?>
<ds:datastoreItem xmlns:ds="http://schemas.openxmlformats.org/officeDocument/2006/customXml" ds:itemID="{63C73AAC-0EFF-498B-B085-08E6B5FA5173}"/>
</file>

<file path=docProps/app.xml><?xml version="1.0" encoding="utf-8"?>
<Properties xmlns="http://schemas.openxmlformats.org/officeDocument/2006/extended-properties" xmlns:vt="http://schemas.openxmlformats.org/officeDocument/2006/docPropsVTypes">
  <Template>BE0D258A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Compulsory Assessment &amp; Treatment Act</vt:lpstr>
    </vt:vector>
  </TitlesOfParts>
  <Company>Health Benefits Limited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Compulsory Assessment &amp; Treatment Act</dc:title>
  <dc:subject/>
  <dc:creator>Darren</dc:creator>
  <cp:keywords/>
  <dc:description/>
  <cp:lastModifiedBy>Andrew Darby</cp:lastModifiedBy>
  <cp:revision>2</cp:revision>
  <cp:lastPrinted>2002-01-28T22:41:00Z</cp:lastPrinted>
  <dcterms:created xsi:type="dcterms:W3CDTF">2020-08-10T20:26:00Z</dcterms:created>
  <dcterms:modified xsi:type="dcterms:W3CDTF">2020-08-10T20:26:00Z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