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CCD24" w14:textId="39DE13D5" w:rsidR="00317903" w:rsidRDefault="00317903" w:rsidP="005B3F5A"/>
    <w:p w14:paraId="24428550" w14:textId="35ECEDB4" w:rsidR="005B3F5A" w:rsidRDefault="005B3F5A" w:rsidP="005B3F5A">
      <w:r w:rsidRPr="002B0492">
        <w:rPr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61833F45" wp14:editId="761AEDE6">
            <wp:simplePos x="0" y="0"/>
            <wp:positionH relativeFrom="margin">
              <wp:align>right</wp:align>
            </wp:positionH>
            <wp:positionV relativeFrom="paragraph">
              <wp:posOffset>563335</wp:posOffset>
            </wp:positionV>
            <wp:extent cx="2917825" cy="696595"/>
            <wp:effectExtent l="0" t="0" r="0" b="8255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1F92565-7AE9-435F-B611-68D1B3D04B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E1F92565-7AE9-435F-B611-68D1B3D04B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3F5A">
        <w:drawing>
          <wp:inline distT="0" distB="0" distL="0" distR="0" wp14:anchorId="1A7FEE92" wp14:editId="332E4DBE">
            <wp:extent cx="1143000" cy="1192874"/>
            <wp:effectExtent l="0" t="0" r="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153" cy="123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E7C34" w14:textId="4ECEA7E0" w:rsidR="005B3F5A" w:rsidRPr="005B3F5A" w:rsidRDefault="005B3F5A" w:rsidP="005B3F5A">
      <w:pPr>
        <w:rPr>
          <w:b/>
          <w:bCs/>
          <w:color w:val="0070C0"/>
          <w:sz w:val="44"/>
          <w:szCs w:val="44"/>
        </w:rPr>
      </w:pPr>
    </w:p>
    <w:p w14:paraId="5E21CD77" w14:textId="0BBFCCFA" w:rsidR="005B3F5A" w:rsidRPr="005B3F5A" w:rsidRDefault="005B3F5A" w:rsidP="005B3F5A">
      <w:pPr>
        <w:rPr>
          <w:b/>
          <w:bCs/>
          <w:color w:val="0070C0"/>
          <w:sz w:val="44"/>
          <w:szCs w:val="44"/>
        </w:rPr>
      </w:pPr>
      <w:r w:rsidRPr="005B3F5A">
        <w:rPr>
          <w:b/>
          <w:bCs/>
          <w:color w:val="0070C0"/>
          <w:sz w:val="44"/>
          <w:szCs w:val="44"/>
        </w:rPr>
        <w:t>Ordering B4 School Resources</w:t>
      </w:r>
    </w:p>
    <w:p w14:paraId="51D43867" w14:textId="031F7110" w:rsidR="005B3F5A" w:rsidRPr="005B3F5A" w:rsidRDefault="005B3F5A" w:rsidP="005B3F5A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5B3F5A">
        <w:rPr>
          <w:color w:val="0070C0"/>
          <w:sz w:val="28"/>
          <w:szCs w:val="28"/>
        </w:rPr>
        <w:t>Treasure Tins</w:t>
      </w:r>
    </w:p>
    <w:p w14:paraId="5584B004" w14:textId="4931189C" w:rsidR="005B3F5A" w:rsidRPr="005B3F5A" w:rsidRDefault="005B3F5A" w:rsidP="005B3F5A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5B3F5A">
        <w:rPr>
          <w:color w:val="0070C0"/>
          <w:sz w:val="28"/>
          <w:szCs w:val="28"/>
        </w:rPr>
        <w:t>Birthday Cards</w:t>
      </w:r>
      <w:bookmarkStart w:id="0" w:name="_GoBack"/>
      <w:bookmarkEnd w:id="0"/>
    </w:p>
    <w:p w14:paraId="5E61792B" w14:textId="01C9DDB8" w:rsidR="005B3F5A" w:rsidRPr="005B3F5A" w:rsidRDefault="005B3F5A" w:rsidP="005B3F5A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5B3F5A">
        <w:rPr>
          <w:color w:val="0070C0"/>
          <w:sz w:val="28"/>
          <w:szCs w:val="28"/>
        </w:rPr>
        <w:t xml:space="preserve">Very Important things about me </w:t>
      </w:r>
    </w:p>
    <w:p w14:paraId="5C726027" w14:textId="23BEC4E6" w:rsidR="005B3F5A" w:rsidRPr="005B3F5A" w:rsidRDefault="005B3F5A" w:rsidP="005B3F5A">
      <w:pPr>
        <w:rPr>
          <w:sz w:val="28"/>
          <w:szCs w:val="28"/>
        </w:rPr>
      </w:pPr>
    </w:p>
    <w:p w14:paraId="2ADFA9D6" w14:textId="3B08688B" w:rsidR="005B3F5A" w:rsidRDefault="005B3F5A" w:rsidP="005B3F5A">
      <w:pPr>
        <w:rPr>
          <w:rStyle w:val="Hyperlink"/>
          <w:sz w:val="28"/>
          <w:szCs w:val="28"/>
        </w:rPr>
      </w:pPr>
      <w:r w:rsidRPr="00866D3F">
        <w:rPr>
          <w:rStyle w:val="eop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ADFCE70" wp14:editId="24ED93C2">
            <wp:simplePos x="0" y="0"/>
            <wp:positionH relativeFrom="rightMargin">
              <wp:posOffset>-1812654</wp:posOffset>
            </wp:positionH>
            <wp:positionV relativeFrom="paragraph">
              <wp:posOffset>167549</wp:posOffset>
            </wp:positionV>
            <wp:extent cx="1605695" cy="14862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99" cy="1490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Pr="005B3F5A">
          <w:rPr>
            <w:rStyle w:val="Hyperlink"/>
            <w:sz w:val="28"/>
            <w:szCs w:val="28"/>
          </w:rPr>
          <w:t>https://www.seeit.co.nz/</w:t>
        </w:r>
      </w:hyperlink>
    </w:p>
    <w:p w14:paraId="299D8007" w14:textId="327B30B5" w:rsidR="005B3F5A" w:rsidRDefault="005B3F5A" w:rsidP="005B3F5A">
      <w:pPr>
        <w:rPr>
          <w:rStyle w:val="Hyperlink"/>
          <w:sz w:val="28"/>
          <w:szCs w:val="28"/>
        </w:rPr>
      </w:pPr>
    </w:p>
    <w:p w14:paraId="70BDEE91" w14:textId="1CE4C684" w:rsidR="005B3F5A" w:rsidRPr="005B3F5A" w:rsidRDefault="005B3F5A" w:rsidP="005B3F5A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5B3F5A">
        <w:rPr>
          <w:color w:val="0070C0"/>
          <w:sz w:val="28"/>
          <w:szCs w:val="28"/>
        </w:rPr>
        <w:t xml:space="preserve">Your practice has a </w:t>
      </w:r>
      <w:proofErr w:type="gramStart"/>
      <w:r w:rsidRPr="005B3F5A">
        <w:rPr>
          <w:color w:val="0070C0"/>
          <w:sz w:val="28"/>
          <w:szCs w:val="28"/>
        </w:rPr>
        <w:t>user</w:t>
      </w:r>
      <w:r>
        <w:rPr>
          <w:color w:val="0070C0"/>
          <w:sz w:val="28"/>
          <w:szCs w:val="28"/>
        </w:rPr>
        <w:t>-</w:t>
      </w:r>
      <w:r w:rsidRPr="005B3F5A">
        <w:rPr>
          <w:color w:val="0070C0"/>
          <w:sz w:val="28"/>
          <w:szCs w:val="28"/>
        </w:rPr>
        <w:t>name</w:t>
      </w:r>
      <w:proofErr w:type="gramEnd"/>
      <w:r w:rsidRPr="005B3F5A">
        <w:rPr>
          <w:color w:val="0070C0"/>
          <w:sz w:val="28"/>
          <w:szCs w:val="28"/>
        </w:rPr>
        <w:t xml:space="preserve"> and log in</w:t>
      </w:r>
    </w:p>
    <w:p w14:paraId="700EB57D" w14:textId="15D1292F" w:rsidR="005B3F5A" w:rsidRDefault="005B3F5A" w:rsidP="005B3F5A"/>
    <w:p w14:paraId="2A5245FD" w14:textId="1229EC52" w:rsidR="005B3F5A" w:rsidRDefault="005B3F5A" w:rsidP="005B3F5A">
      <w:r>
        <w:rPr>
          <w:noProof/>
        </w:rPr>
        <w:drawing>
          <wp:anchor distT="0" distB="0" distL="114300" distR="114300" simplePos="0" relativeHeight="251662336" behindDoc="1" locked="0" layoutInCell="1" allowOverlap="1" wp14:anchorId="5DBAA787" wp14:editId="76E5A7A3">
            <wp:simplePos x="0" y="0"/>
            <wp:positionH relativeFrom="column">
              <wp:posOffset>4636407</wp:posOffset>
            </wp:positionH>
            <wp:positionV relativeFrom="paragraph">
              <wp:posOffset>58873</wp:posOffset>
            </wp:positionV>
            <wp:extent cx="1369559" cy="1796143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559" cy="1796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3F5A">
        <w:drawing>
          <wp:anchor distT="0" distB="0" distL="114300" distR="114300" simplePos="0" relativeHeight="251664384" behindDoc="0" locked="0" layoutInCell="1" allowOverlap="1" wp14:anchorId="724E9519" wp14:editId="7CBCB11D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4031615" cy="3810000"/>
            <wp:effectExtent l="0" t="0" r="6985" b="0"/>
            <wp:wrapThrough wrapText="bothSides">
              <wp:wrapPolygon edited="0">
                <wp:start x="0" y="0"/>
                <wp:lineTo x="0" y="21492"/>
                <wp:lineTo x="21535" y="21492"/>
                <wp:lineTo x="21535" y="0"/>
                <wp:lineTo x="0" y="0"/>
              </wp:wrapPolygon>
            </wp:wrapThrough>
            <wp:docPr id="4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0773310B-57DA-419B-9831-63689DD66D9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0773310B-57DA-419B-9831-63689DD66D9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90"/>
                    <a:stretch/>
                  </pic:blipFill>
                  <pic:spPr>
                    <a:xfrm>
                      <a:off x="0" y="0"/>
                      <a:ext cx="403161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C9D0E2" w14:textId="6D5BC1CE" w:rsidR="005B3F5A" w:rsidRPr="005B3F5A" w:rsidRDefault="005B3F5A" w:rsidP="005B3F5A">
      <w:r>
        <w:rPr>
          <w:noProof/>
        </w:rPr>
        <w:drawing>
          <wp:anchor distT="0" distB="0" distL="114300" distR="114300" simplePos="0" relativeHeight="251663360" behindDoc="1" locked="0" layoutInCell="1" allowOverlap="1" wp14:anchorId="7030DBD9" wp14:editId="69E8C5F7">
            <wp:simplePos x="0" y="0"/>
            <wp:positionH relativeFrom="column">
              <wp:posOffset>4299585</wp:posOffset>
            </wp:positionH>
            <wp:positionV relativeFrom="paragraph">
              <wp:posOffset>1788614</wp:posOffset>
            </wp:positionV>
            <wp:extent cx="1344295" cy="209550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3F5A" w:rsidRPr="005B3F5A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51A01" w14:textId="77777777" w:rsidR="002F112D" w:rsidRDefault="002F112D" w:rsidP="0044373D">
      <w:pPr>
        <w:spacing w:after="0" w:line="240" w:lineRule="auto"/>
      </w:pPr>
      <w:r>
        <w:separator/>
      </w:r>
    </w:p>
  </w:endnote>
  <w:endnote w:type="continuationSeparator" w:id="0">
    <w:p w14:paraId="1B2230FC" w14:textId="77777777" w:rsidR="002F112D" w:rsidRDefault="002F112D" w:rsidP="0044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22539" w14:textId="02B7A611" w:rsidR="0044373D" w:rsidRPr="0044373D" w:rsidRDefault="0044373D">
    <w:pPr>
      <w:pStyle w:val="Footer"/>
      <w:rPr>
        <w:lang w:val="mi-NZ"/>
      </w:rPr>
    </w:pPr>
    <w:r>
      <w:rPr>
        <w:lang w:val="mi-NZ"/>
      </w:rPr>
      <w:t>Updated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89D4B" w14:textId="77777777" w:rsidR="002F112D" w:rsidRDefault="002F112D" w:rsidP="0044373D">
      <w:pPr>
        <w:spacing w:after="0" w:line="240" w:lineRule="auto"/>
      </w:pPr>
      <w:r>
        <w:separator/>
      </w:r>
    </w:p>
  </w:footnote>
  <w:footnote w:type="continuationSeparator" w:id="0">
    <w:p w14:paraId="4EF087B2" w14:textId="77777777" w:rsidR="002F112D" w:rsidRDefault="002F112D" w:rsidP="0044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00561"/>
    <w:multiLevelType w:val="hybridMultilevel"/>
    <w:tmpl w:val="2982C9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5A"/>
    <w:rsid w:val="002F112D"/>
    <w:rsid w:val="00317903"/>
    <w:rsid w:val="0044373D"/>
    <w:rsid w:val="005727FA"/>
    <w:rsid w:val="005B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E8C82"/>
  <w15:chartTrackingRefBased/>
  <w15:docId w15:val="{7E271AA0-0425-4A09-9D4E-D21BC665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F5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B3F5A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eop">
    <w:name w:val="eop"/>
    <w:basedOn w:val="DefaultParagraphFont"/>
    <w:rsid w:val="005B3F5A"/>
  </w:style>
  <w:style w:type="paragraph" w:styleId="Header">
    <w:name w:val="header"/>
    <w:basedOn w:val="Normal"/>
    <w:link w:val="HeaderChar"/>
    <w:uiPriority w:val="99"/>
    <w:unhideWhenUsed/>
    <w:rsid w:val="00443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73D"/>
  </w:style>
  <w:style w:type="paragraph" w:styleId="Footer">
    <w:name w:val="footer"/>
    <w:basedOn w:val="Normal"/>
    <w:link w:val="FooterChar"/>
    <w:uiPriority w:val="99"/>
    <w:unhideWhenUsed/>
    <w:rsid w:val="00443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eeit.co.nz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749FEDEE98E45BF9164AF9C2E7E3F" ma:contentTypeVersion="13" ma:contentTypeDescription="Create a new document." ma:contentTypeScope="" ma:versionID="fa5faa4a583d765677a351328a4d9e37">
  <xsd:schema xmlns:xsd="http://www.w3.org/2001/XMLSchema" xmlns:xs="http://www.w3.org/2001/XMLSchema" xmlns:p="http://schemas.microsoft.com/office/2006/metadata/properties" xmlns:ns2="c7fb00af-a4cc-4ef2-b8b9-226c56ef79b3" xmlns:ns3="1da44bdf-f158-4d8e-a0be-d0287e98827d" targetNamespace="http://schemas.microsoft.com/office/2006/metadata/properties" ma:root="true" ma:fieldsID="c3a8624b3f679eb26a1d80a45285a19b" ns2:_="" ns3:_="">
    <xsd:import namespace="c7fb00af-a4cc-4ef2-b8b9-226c56ef79b3"/>
    <xsd:import namespace="1da44bdf-f158-4d8e-a0be-d0287e988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00af-a4cc-4ef2-b8b9-226c56ef7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4bdf-f158-4d8e-a0be-d0287e988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8749F5-5E6B-4D8C-B844-B5D82F910D2D}"/>
</file>

<file path=customXml/itemProps2.xml><?xml version="1.0" encoding="utf-8"?>
<ds:datastoreItem xmlns:ds="http://schemas.openxmlformats.org/officeDocument/2006/customXml" ds:itemID="{F8AF59BE-B95A-4420-A884-083A86325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825C1-3BFD-40C1-B46E-C91648B17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49AB491F</Template>
  <TotalTime>10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Emerson</dc:creator>
  <cp:keywords/>
  <dc:description/>
  <cp:lastModifiedBy>Jayne Emerson</cp:lastModifiedBy>
  <cp:revision>2</cp:revision>
  <dcterms:created xsi:type="dcterms:W3CDTF">2021-06-30T03:41:00Z</dcterms:created>
  <dcterms:modified xsi:type="dcterms:W3CDTF">2021-06-30T03:51:00Z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0x0101000E2749FEDEE98E45BF9164AF9C2E7E3F</vt:lpwstr>
  </property>
</Properties>
</file>