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50AE8" w:rsidP="007654E5" w:rsidRDefault="00BE2212" w14:paraId="38783FF7" w14:textId="77777777">
      <w:pPr>
        <w:pStyle w:val="Heading1"/>
        <w:rPr>
          <w:sz w:val="56"/>
          <w:szCs w:val="56"/>
        </w:rPr>
      </w:pPr>
      <w:r w:rsidRPr="00BE2212">
        <w:rPr>
          <w:sz w:val="56"/>
          <w:szCs w:val="56"/>
        </w:rPr>
        <w:t>Pinnacle</w:t>
      </w:r>
      <w:r>
        <w:rPr>
          <w:sz w:val="56"/>
          <w:szCs w:val="56"/>
        </w:rPr>
        <w:t xml:space="preserve"> Nursing</w:t>
      </w:r>
      <w:r w:rsidRPr="00BE2212">
        <w:rPr>
          <w:sz w:val="56"/>
          <w:szCs w:val="56"/>
        </w:rPr>
        <w:t xml:space="preserve"> Scholarship </w:t>
      </w:r>
    </w:p>
    <w:p w:rsidRPr="00250AE8" w:rsidR="00E15012" w:rsidP="007654E5" w:rsidRDefault="00250AE8" w14:paraId="783AB7CD" w14:textId="22402F88">
      <w:pPr>
        <w:pStyle w:val="Heading1"/>
        <w:rPr>
          <w:color w:val="0066AF"/>
          <w:sz w:val="40"/>
          <w:szCs w:val="40"/>
        </w:rPr>
      </w:pPr>
      <w:r w:rsidRPr="2649DAC8" w:rsidR="00250AE8">
        <w:rPr>
          <w:color w:val="0066AF"/>
          <w:sz w:val="40"/>
          <w:szCs w:val="40"/>
        </w:rPr>
        <w:t>A</w:t>
      </w:r>
      <w:r w:rsidRPr="2649DAC8" w:rsidR="00BE2212">
        <w:rPr>
          <w:color w:val="0066AF"/>
          <w:sz w:val="40"/>
          <w:szCs w:val="40"/>
        </w:rPr>
        <w:t>pplication form</w:t>
      </w:r>
      <w:r w:rsidRPr="2649DAC8" w:rsidR="00250AE8">
        <w:rPr>
          <w:color w:val="0066AF"/>
          <w:sz w:val="40"/>
          <w:szCs w:val="40"/>
        </w:rPr>
        <w:t xml:space="preserve"> 202</w:t>
      </w:r>
      <w:r w:rsidRPr="2649DAC8" w:rsidR="66BECFA6">
        <w:rPr>
          <w:color w:val="0066AF"/>
          <w:sz w:val="40"/>
          <w:szCs w:val="40"/>
        </w:rPr>
        <w:t>3</w:t>
      </w:r>
    </w:p>
    <w:p w:rsidRPr="00250AE8" w:rsidR="00BE2212" w:rsidP="00BE2212" w:rsidRDefault="00BE2212" w14:paraId="7FAA21D7" w14:textId="645B8560">
      <w:pPr>
        <w:rPr>
          <w:lang w:val="en-US"/>
        </w:rPr>
      </w:pPr>
      <w:r w:rsidRPr="2649DAC8" w:rsidR="00BE2212">
        <w:rPr>
          <w:lang w:val="en-US"/>
        </w:rPr>
        <w:t xml:space="preserve">Thank you for your interest in the Pinnacle Nursing Scholarship Award. </w:t>
      </w:r>
      <w:bookmarkStart w:name="_Int_eP4otyPP" w:id="355074091"/>
      <w:r w:rsidRPr="2649DAC8" w:rsidR="00BE2212">
        <w:rPr>
          <w:lang w:val="en-US"/>
        </w:rPr>
        <w:t>We’re</w:t>
      </w:r>
      <w:bookmarkEnd w:id="355074091"/>
      <w:r w:rsidRPr="2649DAC8" w:rsidR="00BE2212">
        <w:rPr>
          <w:lang w:val="en-US"/>
        </w:rPr>
        <w:t xml:space="preserve"> keen to receive your application. All applications must be received by </w:t>
      </w:r>
      <w:r w:rsidRPr="2649DAC8" w:rsidR="00FC6350">
        <w:rPr>
          <w:b w:val="1"/>
          <w:bCs w:val="1"/>
          <w:lang w:val="en-US"/>
        </w:rPr>
        <w:t>Friday</w:t>
      </w:r>
      <w:r w:rsidRPr="2649DAC8" w:rsidR="5DB931C0">
        <w:rPr>
          <w:b w:val="1"/>
          <w:bCs w:val="1"/>
          <w:lang w:val="en-US"/>
        </w:rPr>
        <w:t>,</w:t>
      </w:r>
      <w:r w:rsidRPr="2649DAC8" w:rsidR="00FC6350">
        <w:rPr>
          <w:b w:val="1"/>
          <w:bCs w:val="1"/>
          <w:lang w:val="en-US"/>
        </w:rPr>
        <w:t xml:space="preserve"> 25</w:t>
      </w:r>
      <w:r w:rsidRPr="2649DAC8" w:rsidR="00FC6350">
        <w:rPr>
          <w:b w:val="1"/>
          <w:bCs w:val="1"/>
          <w:lang w:val="en-US"/>
        </w:rPr>
        <w:t xml:space="preserve"> </w:t>
      </w:r>
      <w:r w:rsidRPr="2649DAC8" w:rsidR="02AAFC90">
        <w:rPr>
          <w:b w:val="1"/>
          <w:bCs w:val="1"/>
          <w:lang w:val="en-US"/>
        </w:rPr>
        <w:t xml:space="preserve">August </w:t>
      </w:r>
      <w:r w:rsidRPr="2649DAC8" w:rsidR="00FC6350">
        <w:rPr>
          <w:b w:val="1"/>
          <w:bCs w:val="1"/>
          <w:lang w:val="en-US"/>
        </w:rPr>
        <w:t>2023</w:t>
      </w:r>
      <w:r w:rsidRPr="2649DAC8" w:rsidR="4191ED70">
        <w:rPr>
          <w:lang w:val="en-US"/>
        </w:rPr>
        <w:t>.</w:t>
      </w:r>
      <w:r w:rsidRPr="2649DAC8" w:rsidR="00BE2212">
        <w:rPr>
          <w:lang w:val="en-US"/>
        </w:rPr>
        <w:t xml:space="preserve"> </w:t>
      </w:r>
      <w:r w:rsidRPr="2649DAC8" w:rsidR="00BE2212">
        <w:rPr>
          <w:lang w:val="en-US"/>
        </w:rPr>
        <w:t>Once</w:t>
      </w:r>
      <w:r w:rsidRPr="2649DAC8" w:rsidR="00BE2212">
        <w:rPr>
          <w:lang w:val="en-US"/>
        </w:rPr>
        <w:t xml:space="preserve"> it</w:t>
      </w:r>
      <w:r w:rsidRPr="2649DAC8" w:rsidR="00250AE8">
        <w:rPr>
          <w:lang w:val="en-US"/>
        </w:rPr>
        <w:t xml:space="preserve"> ha</w:t>
      </w:r>
      <w:r w:rsidRPr="2649DAC8" w:rsidR="00BE2212">
        <w:rPr>
          <w:lang w:val="en-US"/>
        </w:rPr>
        <w:t xml:space="preserve">s been received and basic requirements have been met, you will be invited for an interview to explore your proposal in more detail. </w:t>
      </w:r>
    </w:p>
    <w:p w:rsidRPr="00250AE8" w:rsidR="00250AE8" w:rsidP="00BE2212" w:rsidRDefault="00250AE8" w14:paraId="3CE12460" w14:textId="77777777">
      <w:pPr>
        <w:rPr>
          <w:b/>
          <w:bCs/>
          <w:lang w:val="en-US"/>
        </w:rPr>
      </w:pPr>
      <w:r>
        <w:rPr>
          <w:b/>
          <w:bCs/>
          <w:lang w:val="en-US"/>
        </w:rPr>
        <w:t>Your n</w:t>
      </w:r>
      <w:r w:rsidRPr="00250AE8" w:rsidR="00BE2212">
        <w:rPr>
          <w:b/>
          <w:bCs/>
          <w:lang w:val="en-US"/>
        </w:rPr>
        <w:t>ame:</w:t>
      </w:r>
      <w:r w:rsidRPr="00250AE8">
        <w:rPr>
          <w:rFonts w:eastAsia="Times New Roman"/>
        </w:rPr>
        <w:t xml:space="preserve"> </w:t>
      </w:r>
      <w:r>
        <w:rPr>
          <w:rFonts w:eastAsia="Times New Roman"/>
        </w:rPr>
        <w:t>………………….………………….………………….………………….………………….………………….…………………</w:t>
      </w:r>
    </w:p>
    <w:p w:rsidR="00250AE8" w:rsidP="00BE2212" w:rsidRDefault="00250AE8" w14:paraId="243D46AD" w14:textId="5F679128">
      <w:pPr>
        <w:rPr>
          <w:rFonts w:eastAsia="Times New Roman"/>
        </w:rPr>
      </w:pPr>
      <w:r w:rsidRPr="2649DAC8" w:rsidR="00250AE8">
        <w:rPr>
          <w:b w:val="1"/>
          <w:bCs w:val="1"/>
          <w:lang w:val="en-US"/>
        </w:rPr>
        <w:t>Your p</w:t>
      </w:r>
      <w:r w:rsidRPr="2649DAC8" w:rsidR="00BE2212">
        <w:rPr>
          <w:b w:val="1"/>
          <w:bCs w:val="1"/>
          <w:lang w:val="en-US"/>
        </w:rPr>
        <w:t>lace of work:</w:t>
      </w:r>
      <w:r w:rsidRPr="2649DAC8" w:rsidR="00250AE8">
        <w:rPr>
          <w:rFonts w:eastAsia="Times New Roman"/>
        </w:rPr>
        <w:t xml:space="preserve"> </w:t>
      </w:r>
      <w:r w:rsidRPr="2649DAC8" w:rsidR="00250AE8">
        <w:rPr>
          <w:rFonts w:eastAsia="Times New Roman"/>
        </w:rPr>
        <w:t>………………….………………….………………….………………….………………….………………….……</w:t>
      </w:r>
    </w:p>
    <w:p w:rsidRPr="00FC6350" w:rsidR="00FC6350" w:rsidP="2649DAC8" w:rsidRDefault="00FC6350" w14:paraId="34180A76" w14:textId="729CD144">
      <w:pPr>
        <w:pStyle w:val="Normal"/>
        <w:rPr>
          <w:lang w:val="en-US"/>
        </w:rPr>
      </w:pPr>
      <w:r w:rsidRPr="2649DAC8" w:rsidR="275079C4">
        <w:rPr>
          <w:b w:val="1"/>
          <w:bCs w:val="1"/>
        </w:rPr>
        <w:t>Your c</w:t>
      </w:r>
      <w:r w:rsidRPr="2649DAC8" w:rsidR="00FC6350">
        <w:rPr>
          <w:b w:val="1"/>
          <w:bCs w:val="1"/>
        </w:rPr>
        <w:t>ontracted hours of</w:t>
      </w:r>
      <w:r w:rsidRPr="2649DAC8" w:rsidR="00FC6350">
        <w:rPr>
          <w:b w:val="1"/>
          <w:bCs w:val="1"/>
        </w:rPr>
        <w:t xml:space="preserve"> </w:t>
      </w:r>
      <w:r w:rsidRPr="2649DAC8" w:rsidR="00FC6350">
        <w:rPr>
          <w:b w:val="1"/>
          <w:bCs w:val="1"/>
        </w:rPr>
        <w:t>employment:</w:t>
      </w:r>
      <w:r w:rsidRPr="2649DAC8" w:rsidR="15F7808E">
        <w:rPr>
          <w:b w:val="1"/>
          <w:bCs w:val="1"/>
        </w:rPr>
        <w:t xml:space="preserve"> </w:t>
      </w:r>
      <w:r w:rsidR="00FC6350">
        <w:rPr/>
        <w:t>…</w:t>
      </w:r>
      <w:r w:rsidR="00FC6350">
        <w:rPr/>
        <w:t>…………………………………………………………………………………………</w:t>
      </w:r>
    </w:p>
    <w:p w:rsidRPr="002462FD" w:rsidR="00BE2212" w:rsidP="00BE2212" w:rsidRDefault="00250AE8" w14:paraId="5DCD1F7B" w14:textId="3AB752A1">
      <w:pPr>
        <w:rPr>
          <w:sz w:val="24"/>
          <w:szCs w:val="24"/>
          <w:lang w:val="en-US"/>
        </w:rPr>
      </w:pPr>
      <w:r w:rsidRPr="2649DAC8" w:rsidR="00250AE8">
        <w:rPr>
          <w:b w:val="1"/>
          <w:bCs w:val="1"/>
          <w:lang w:val="en-US"/>
        </w:rPr>
        <w:t>Your c</w:t>
      </w:r>
      <w:r w:rsidRPr="2649DAC8" w:rsidR="00BE2212">
        <w:rPr>
          <w:b w:val="1"/>
          <w:bCs w:val="1"/>
          <w:lang w:val="en-US"/>
        </w:rPr>
        <w:t xml:space="preserve">linical </w:t>
      </w:r>
      <w:r w:rsidRPr="2649DAC8" w:rsidR="00250AE8">
        <w:rPr>
          <w:b w:val="1"/>
          <w:bCs w:val="1"/>
          <w:lang w:val="en-US"/>
        </w:rPr>
        <w:t>r</w:t>
      </w:r>
      <w:r w:rsidRPr="2649DAC8" w:rsidR="00BE2212">
        <w:rPr>
          <w:b w:val="1"/>
          <w:bCs w:val="1"/>
          <w:lang w:val="en-US"/>
        </w:rPr>
        <w:t xml:space="preserve">ole: </w:t>
      </w:r>
      <w:r w:rsidRPr="2649DAC8" w:rsidR="00250AE8">
        <w:rPr>
          <w:rFonts w:eastAsia="Times New Roman"/>
        </w:rPr>
        <w:t>………………….………………….………………….</w:t>
      </w:r>
      <w:r w:rsidRPr="2649DAC8" w:rsidR="00B7193F">
        <w:rPr>
          <w:rFonts w:eastAsia="Times New Roman"/>
        </w:rPr>
        <w:t>………………….………………….………………….…………</w:t>
      </w:r>
    </w:p>
    <w:p w:rsidRPr="00250AE8" w:rsidR="00BE2212" w:rsidP="00BE2212" w:rsidRDefault="00BE2212" w14:paraId="213D9A36" w14:textId="77777777">
      <w:pPr>
        <w:rPr>
          <w:b/>
          <w:bCs/>
          <w:lang w:val="en-US"/>
        </w:rPr>
      </w:pPr>
      <w:r w:rsidRPr="00250AE8">
        <w:rPr>
          <w:b/>
          <w:bCs/>
          <w:lang w:val="en-US"/>
        </w:rPr>
        <w:t>Outline of proposed project</w:t>
      </w:r>
      <w:r w:rsidR="00B7193F">
        <w:rPr>
          <w:b/>
          <w:bCs/>
          <w:lang w:val="en-US"/>
        </w:rPr>
        <w:t xml:space="preserve"> (please attach)</w:t>
      </w:r>
    </w:p>
    <w:p w:rsidR="00BE2212" w:rsidP="00BE2212" w:rsidRDefault="00B7193F" w14:paraId="5351CC01" w14:textId="320C468F">
      <w:pPr>
        <w:rPr>
          <w:rFonts w:eastAsia="Times New Roman"/>
        </w:rPr>
      </w:pPr>
      <w:r w:rsidRPr="2649DAC8" w:rsidR="00B7193F">
        <w:rPr>
          <w:lang w:val="en-US"/>
        </w:rPr>
        <w:t>I</w:t>
      </w:r>
      <w:r w:rsidRPr="2649DAC8" w:rsidR="00BE2212">
        <w:rPr>
          <w:lang w:val="en-US"/>
        </w:rPr>
        <w:t xml:space="preserve">n </w:t>
      </w:r>
      <w:r w:rsidRPr="2649DAC8" w:rsidR="00BE2212">
        <w:rPr>
          <w:lang w:val="en-US"/>
        </w:rPr>
        <w:t>no more than</w:t>
      </w:r>
      <w:r w:rsidRPr="2649DAC8" w:rsidR="00BE2212">
        <w:rPr>
          <w:lang w:val="en-US"/>
        </w:rPr>
        <w:t xml:space="preserve"> 5</w:t>
      </w:r>
      <w:r w:rsidRPr="2649DAC8" w:rsidR="00BE2212">
        <w:rPr>
          <w:lang w:val="en-US"/>
        </w:rPr>
        <w:t>00</w:t>
      </w:r>
      <w:r w:rsidRPr="2649DAC8" w:rsidR="7B516B5F">
        <w:rPr>
          <w:lang w:val="en-US"/>
        </w:rPr>
        <w:t xml:space="preserve"> </w:t>
      </w:r>
      <w:r w:rsidRPr="2649DAC8" w:rsidR="7B516B5F">
        <w:rPr>
          <w:lang w:val="en-US"/>
        </w:rPr>
        <w:t>to 700</w:t>
      </w:r>
      <w:r w:rsidRPr="2649DAC8" w:rsidR="00BE2212">
        <w:rPr>
          <w:lang w:val="en-US"/>
        </w:rPr>
        <w:t xml:space="preserve"> </w:t>
      </w:r>
      <w:r w:rsidRPr="2649DAC8" w:rsidR="00BE2212">
        <w:rPr>
          <w:lang w:val="en-US"/>
        </w:rPr>
        <w:t>words</w:t>
      </w:r>
      <w:r w:rsidRPr="2649DAC8" w:rsidR="00250AE8">
        <w:rPr>
          <w:lang w:val="en-US"/>
        </w:rPr>
        <w:t>,</w:t>
      </w:r>
      <w:r w:rsidRPr="2649DAC8" w:rsidR="00BE2212">
        <w:rPr>
          <w:lang w:val="en-US"/>
        </w:rPr>
        <w:t xml:space="preserve"> please</w:t>
      </w:r>
      <w:r w:rsidRPr="2649DAC8" w:rsidR="00FC6350">
        <w:rPr>
          <w:lang w:val="en-US"/>
        </w:rPr>
        <w:t xml:space="preserve"> </w:t>
      </w:r>
      <w:r w:rsidRPr="2649DAC8" w:rsidR="00FC6350">
        <w:rPr>
          <w:lang w:val="en-US"/>
        </w:rPr>
        <w:t xml:space="preserve">tell us about the project you wish to undertake with scholarship funding. This must include how you have </w:t>
      </w:r>
      <w:r w:rsidRPr="2649DAC8" w:rsidR="00FC6350">
        <w:rPr>
          <w:lang w:val="en-US"/>
        </w:rPr>
        <w:t>identified</w:t>
      </w:r>
      <w:r w:rsidRPr="2649DAC8" w:rsidR="00FC6350">
        <w:rPr>
          <w:lang w:val="en-US"/>
        </w:rPr>
        <w:t xml:space="preserve"> the issue or need, the expected </w:t>
      </w:r>
      <w:r w:rsidRPr="2649DAC8" w:rsidR="00FC6350">
        <w:rPr>
          <w:lang w:val="en-US"/>
        </w:rPr>
        <w:t>outcomes</w:t>
      </w:r>
      <w:r w:rsidRPr="2649DAC8" w:rsidR="28A71198">
        <w:rPr>
          <w:lang w:val="en-US"/>
        </w:rPr>
        <w:t xml:space="preserve"> </w:t>
      </w:r>
      <w:r w:rsidRPr="2649DAC8" w:rsidR="00BE2212">
        <w:rPr>
          <w:lang w:val="en-US"/>
        </w:rPr>
        <w:t xml:space="preserve">and </w:t>
      </w:r>
      <w:r w:rsidRPr="2649DAC8" w:rsidR="00BE2212">
        <w:rPr>
          <w:lang w:val="en-US"/>
        </w:rPr>
        <w:t>what you aim to learn that may not be already known</w:t>
      </w:r>
      <w:r w:rsidRPr="2649DAC8" w:rsidR="00BE2212">
        <w:rPr>
          <w:lang w:val="en-US"/>
        </w:rPr>
        <w:t>. Please</w:t>
      </w:r>
      <w:r w:rsidRPr="2649DAC8" w:rsidR="00FC6350">
        <w:rPr>
          <w:lang w:val="en-US"/>
        </w:rPr>
        <w:t xml:space="preserve"> </w:t>
      </w:r>
      <w:r w:rsidRPr="2649DAC8" w:rsidR="1C2D471C">
        <w:rPr>
          <w:lang w:val="en-US"/>
        </w:rPr>
        <w:t>demonstrate</w:t>
      </w:r>
      <w:r w:rsidRPr="2649DAC8" w:rsidR="00BE2212">
        <w:rPr>
          <w:lang w:val="en-US"/>
        </w:rPr>
        <w:t xml:space="preserve"> </w:t>
      </w:r>
      <w:r w:rsidRPr="2649DAC8" w:rsidR="00BE2212">
        <w:rPr>
          <w:lang w:val="en-US"/>
        </w:rPr>
        <w:t>the following</w:t>
      </w:r>
      <w:r w:rsidRPr="2649DAC8" w:rsidR="00250AE8">
        <w:rPr>
          <w:lang w:val="en-US"/>
        </w:rPr>
        <w:t xml:space="preserve"> points</w:t>
      </w:r>
      <w:r w:rsidRPr="2649DAC8" w:rsidR="00FC6350">
        <w:rPr>
          <w:lang w:val="en-US"/>
        </w:rPr>
        <w:t xml:space="preserve"> </w:t>
      </w:r>
      <w:r w:rsidRPr="2649DAC8" w:rsidR="51F06022">
        <w:rPr>
          <w:lang w:val="en-US"/>
        </w:rPr>
        <w:t>in</w:t>
      </w:r>
      <w:r w:rsidRPr="2649DAC8" w:rsidR="00FC6350">
        <w:rPr>
          <w:lang w:val="en-US"/>
        </w:rPr>
        <w:t xml:space="preserve"> </w:t>
      </w:r>
      <w:r w:rsidRPr="2649DAC8" w:rsidR="00FC6350">
        <w:rPr>
          <w:lang w:val="en-US"/>
        </w:rPr>
        <w:t>your</w:t>
      </w:r>
      <w:r w:rsidRPr="2649DAC8" w:rsidR="00FC6350">
        <w:rPr>
          <w:lang w:val="en-US"/>
        </w:rPr>
        <w:t xml:space="preserve"> submission</w:t>
      </w:r>
      <w:r w:rsidRPr="2649DAC8" w:rsidR="00250AE8">
        <w:rPr>
          <w:lang w:val="en-US"/>
        </w:rPr>
        <w:t>.</w:t>
      </w:r>
    </w:p>
    <w:p w:rsidRPr="00250AE8" w:rsidR="00BE2212" w:rsidP="00BE2212" w:rsidRDefault="00BE2212" w14:paraId="040C19A9" w14:textId="77777777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250AE8">
        <w:rPr>
          <w:rFonts w:eastAsia="Times New Roman"/>
        </w:rPr>
        <w:t>How will the project influence or impact on improving access to primary care and/or closing the health equity gap?</w:t>
      </w:r>
    </w:p>
    <w:p w:rsidRPr="00250AE8" w:rsidR="00BE2212" w:rsidP="00BE2212" w:rsidRDefault="00BE2212" w14:paraId="5F410CF5" w14:textId="77777777" w14:noSpellErr="1">
      <w:pPr>
        <w:pStyle w:val="ListParagraph"/>
        <w:numPr>
          <w:ilvl w:val="0"/>
          <w:numId w:val="14"/>
        </w:numPr>
        <w:rPr>
          <w:rFonts w:eastAsia="Times New Roman"/>
        </w:rPr>
      </w:pPr>
      <w:r w:rsidRPr="2649DAC8" w:rsidR="00BE2212">
        <w:rPr>
          <w:rFonts w:eastAsia="Times New Roman"/>
        </w:rPr>
        <w:t xml:space="preserve">How do you propose to use the scholarship money? </w:t>
      </w:r>
    </w:p>
    <w:p w:rsidRPr="00250AE8" w:rsidR="00BE2212" w:rsidP="00BE2212" w:rsidRDefault="00BE2212" w14:paraId="5D9B056B" w14:textId="77777777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250AE8">
        <w:rPr>
          <w:rFonts w:eastAsia="Times New Roman"/>
        </w:rPr>
        <w:t>How could this project benefit your peers in service delivery?</w:t>
      </w:r>
    </w:p>
    <w:p w:rsidRPr="00250AE8" w:rsidR="00BE2212" w:rsidP="00BE2212" w:rsidRDefault="00BE2212" w14:paraId="1F2BC1B9" w14:textId="567D1470">
      <w:pPr>
        <w:pStyle w:val="ListParagraph"/>
        <w:numPr>
          <w:ilvl w:val="0"/>
          <w:numId w:val="13"/>
        </w:numPr>
        <w:rPr>
          <w:rFonts w:eastAsia="Times New Roman"/>
        </w:rPr>
      </w:pPr>
      <w:r w:rsidRPr="2649DAC8" w:rsidR="00BE2212">
        <w:rPr>
          <w:rFonts w:eastAsia="Times New Roman"/>
        </w:rPr>
        <w:t xml:space="preserve">How would you share project outcomes with </w:t>
      </w:r>
      <w:r w:rsidRPr="2649DAC8" w:rsidR="7BB0898A">
        <w:rPr>
          <w:rFonts w:eastAsia="Times New Roman"/>
        </w:rPr>
        <w:t xml:space="preserve">your </w:t>
      </w:r>
      <w:r w:rsidRPr="2649DAC8" w:rsidR="00BE2212">
        <w:rPr>
          <w:rFonts w:eastAsia="Times New Roman"/>
        </w:rPr>
        <w:t xml:space="preserve">practice team, professional </w:t>
      </w:r>
      <w:r w:rsidRPr="2649DAC8" w:rsidR="015E25CC">
        <w:rPr>
          <w:rFonts w:eastAsia="Times New Roman"/>
        </w:rPr>
        <w:t>networks,</w:t>
      </w:r>
      <w:r w:rsidRPr="2649DAC8" w:rsidR="00BE2212">
        <w:rPr>
          <w:rFonts w:eastAsia="Times New Roman"/>
        </w:rPr>
        <w:t xml:space="preserve"> and the wider Pinnacle network?</w:t>
      </w:r>
    </w:p>
    <w:p w:rsidRPr="00250AE8" w:rsidR="00BE2212" w:rsidP="00BE2212" w:rsidRDefault="00BE2212" w14:paraId="6CB3A69A" w14:textId="77777777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250AE8">
        <w:rPr>
          <w:rFonts w:eastAsia="Times New Roman"/>
        </w:rPr>
        <w:t xml:space="preserve">What support will you need for potentially publishing the outcomes of your project? </w:t>
      </w:r>
    </w:p>
    <w:p w:rsidRPr="00250AE8" w:rsidR="00BE2212" w:rsidP="00BE2212" w:rsidRDefault="00BE2212" w14:textId="77777777" w14:paraId="06790FAD">
      <w:pPr>
        <w:pStyle w:val="ListParagraph"/>
        <w:numPr>
          <w:ilvl w:val="0"/>
          <w:numId w:val="13"/>
        </w:numPr>
        <w:rPr/>
      </w:pPr>
      <w:r w:rsidRPr="22A246C5" w:rsidR="00BE2212">
        <w:rPr>
          <w:rFonts w:eastAsia="Times New Roman"/>
        </w:rPr>
        <w:t>What support will you need from the practice and/or Pinnacle to make your project successful?</w:t>
      </w:r>
    </w:p>
    <w:p w:rsidRPr="00250AE8" w:rsidR="00BE2212" w:rsidP="00BE2212" w:rsidRDefault="00BE2212" w14:paraId="51007A8B" w14:textId="5BB295C7">
      <w:pPr>
        <w:pStyle w:val="ListParagraph"/>
        <w:numPr>
          <w:ilvl w:val="0"/>
          <w:numId w:val="13"/>
        </w:numPr>
        <w:rPr/>
      </w:pPr>
      <w:r w:rsidR="37BD1CB8">
        <w:rPr/>
        <w:t xml:space="preserve">What </w:t>
      </w:r>
      <w:r w:rsidR="37BD1CB8">
        <w:rPr/>
        <w:t>timeframe</w:t>
      </w:r>
      <w:r w:rsidR="37BD1CB8">
        <w:rPr/>
        <w:t xml:space="preserve"> do you </w:t>
      </w:r>
      <w:r w:rsidR="37BD1CB8">
        <w:rPr/>
        <w:t>require</w:t>
      </w:r>
      <w:r w:rsidR="37BD1CB8">
        <w:rPr/>
        <w:t xml:space="preserve"> to start, </w:t>
      </w:r>
      <w:r w:rsidR="4CC764E2">
        <w:rPr/>
        <w:t>finish,</w:t>
      </w:r>
      <w:r w:rsidR="37BD1CB8">
        <w:rPr/>
        <w:t xml:space="preserve"> and evaluate the project</w:t>
      </w:r>
      <w:r w:rsidR="79D82CBF">
        <w:rPr/>
        <w:t xml:space="preserve"> outcomes</w:t>
      </w:r>
      <w:r w:rsidR="37BD1CB8">
        <w:rPr/>
        <w:t>?</w:t>
      </w:r>
      <w:r>
        <w:rPr>
          <w:rStyle w:val="CommentReference"/>
        </w:rPr>
      </w:r>
    </w:p>
    <w:p w:rsidRPr="00250AE8" w:rsidR="00BE2212" w:rsidP="00BE2212" w:rsidRDefault="00BE2212" w14:paraId="262E8413" w14:textId="77777777">
      <w:pPr>
        <w:rPr>
          <w:rFonts w:eastAsia="Times New Roman"/>
          <w:b/>
          <w:bCs/>
        </w:rPr>
      </w:pPr>
      <w:r w:rsidRPr="00250AE8">
        <w:rPr>
          <w:rFonts w:eastAsia="Times New Roman"/>
          <w:b/>
          <w:bCs/>
        </w:rPr>
        <w:t>As a condition of accepting a scholarship you will be required to:</w:t>
      </w:r>
    </w:p>
    <w:p w:rsidRPr="002A5913" w:rsidR="00BE2212" w:rsidP="2649DAC8" w:rsidRDefault="00250AE8" w14:paraId="618D9249" w14:textId="6E3602A3">
      <w:pPr>
        <w:pStyle w:val="ListParagraph"/>
        <w:numPr>
          <w:ilvl w:val="0"/>
          <w:numId w:val="12"/>
        </w:numPr>
        <w:rPr/>
      </w:pPr>
      <w:r w:rsidRPr="2649DAC8" w:rsidR="00250AE8">
        <w:rPr>
          <w:rFonts w:eastAsia="Times New Roman"/>
        </w:rPr>
        <w:t>p</w:t>
      </w:r>
      <w:r w:rsidRPr="2649DAC8" w:rsidR="00BE2212">
        <w:rPr>
          <w:rFonts w:eastAsia="Times New Roman"/>
        </w:rPr>
        <w:t>rovide project updates as agreed with Pinnacle</w:t>
      </w:r>
      <w:r w:rsidRPr="2649DAC8" w:rsidR="74A23E06">
        <w:rPr>
          <w:rFonts w:eastAsia="Times New Roman"/>
        </w:rPr>
        <w:t xml:space="preserve"> - y</w:t>
      </w:r>
      <w:r w:rsidR="00FC6350">
        <w:rPr/>
        <w:t>ou will be assigned a contact person to support you during the scholarship year</w:t>
      </w:r>
    </w:p>
    <w:p w:rsidRPr="002A5913" w:rsidR="00BE2212" w:rsidP="00BE2212" w:rsidRDefault="00250AE8" w14:paraId="0F31DC01" w14:textId="5FF324A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2649DAC8" w:rsidR="00250AE8">
        <w:rPr>
          <w:rFonts w:eastAsia="Times New Roman"/>
        </w:rPr>
        <w:t>s</w:t>
      </w:r>
      <w:r w:rsidRPr="2649DAC8" w:rsidR="00BE2212">
        <w:rPr>
          <w:rFonts w:eastAsia="Times New Roman"/>
        </w:rPr>
        <w:t xml:space="preserve">hare the learning from the project across the Pinnacle network </w:t>
      </w:r>
      <w:r w:rsidRPr="2649DAC8" w:rsidR="74F48F38">
        <w:rPr>
          <w:rFonts w:eastAsia="Times New Roman"/>
        </w:rPr>
        <w:t>- t</w:t>
      </w:r>
      <w:r w:rsidR="00FC6350">
        <w:rPr/>
        <w:t xml:space="preserve">his may include a short presentation at our Pinnacle </w:t>
      </w:r>
      <w:r w:rsidR="54FFCBBF">
        <w:rPr/>
        <w:t>n</w:t>
      </w:r>
      <w:r w:rsidR="00FC6350">
        <w:rPr/>
        <w:t>ursing conference and peer groups</w:t>
      </w:r>
    </w:p>
    <w:p w:rsidRPr="00250AE8" w:rsidR="00BE2212" w:rsidP="00BE2212" w:rsidRDefault="00250AE8" w14:paraId="06D1D1E8" w14:textId="77777777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250AE8">
        <w:rPr>
          <w:rFonts w:eastAsia="Times New Roman"/>
        </w:rPr>
        <w:t>r</w:t>
      </w:r>
      <w:r w:rsidRPr="00250AE8" w:rsidR="00BE2212">
        <w:rPr>
          <w:rFonts w:eastAsia="Times New Roman"/>
        </w:rPr>
        <w:t>eimburse the organisation should you choose to leave your employment during the term of your scholarship</w:t>
      </w:r>
      <w:r w:rsidRPr="00250AE8">
        <w:rPr>
          <w:rFonts w:eastAsia="Times New Roman"/>
        </w:rPr>
        <w:t>.</w:t>
      </w:r>
    </w:p>
    <w:p w:rsidRPr="00250AE8" w:rsidR="00250AE8" w:rsidP="00BE2212" w:rsidRDefault="00250AE8" w14:paraId="11B7C6A3" w14:textId="34D2477C">
      <w:pPr>
        <w:rPr>
          <w:rFonts w:eastAsia="Times New Roman"/>
          <w:b w:val="1"/>
          <w:bCs w:val="1"/>
        </w:rPr>
      </w:pPr>
      <w:r w:rsidRPr="2649DAC8" w:rsidR="00BE2212">
        <w:rPr>
          <w:rFonts w:eastAsia="Times New Roman"/>
        </w:rPr>
        <w:t>Do any of these conditions present a problem to you</w:t>
      </w:r>
      <w:bookmarkStart w:name="_Int_XZ4nMnF8" w:id="917495437"/>
      <w:r w:rsidRPr="2649DAC8" w:rsidR="00250AE8">
        <w:rPr>
          <w:rFonts w:eastAsia="Times New Roman"/>
        </w:rPr>
        <w:t>?</w:t>
      </w:r>
      <w:r w:rsidRPr="2649DAC8" w:rsidR="00BE2212">
        <w:rPr>
          <w:rFonts w:eastAsia="Times New Roman"/>
        </w:rPr>
        <w:t xml:space="preserve"> </w:t>
      </w:r>
      <w:r w:rsidRPr="2649DAC8" w:rsidR="520DCDF8">
        <w:rPr>
          <w:rFonts w:eastAsia="Times New Roman"/>
        </w:rPr>
        <w:t xml:space="preserve"> </w:t>
      </w:r>
      <w:bookmarkEnd w:id="917495437"/>
      <w:r w:rsidRPr="2649DAC8" w:rsidR="520DCDF8">
        <w:rPr>
          <w:rFonts w:eastAsia="Times New Roman"/>
        </w:rPr>
        <w:t xml:space="preserve">                   </w:t>
      </w:r>
      <w:r w:rsidRPr="2649DAC8" w:rsidR="00B7193F">
        <w:rPr>
          <w:rFonts w:eastAsia="Times New Roman"/>
        </w:rPr>
        <w:t>Yes/No (</w:t>
      </w:r>
      <w:r w:rsidRPr="2649DAC8" w:rsidR="00BE2212">
        <w:rPr>
          <w:rFonts w:eastAsia="Times New Roman"/>
        </w:rPr>
        <w:t>If yes, why?</w:t>
      </w:r>
      <w:r w:rsidRPr="2649DAC8" w:rsidR="00B7193F">
        <w:rPr>
          <w:rFonts w:eastAsia="Times New Roman"/>
        </w:rPr>
        <w:t>)</w:t>
      </w:r>
      <w:r>
        <w:br/>
      </w:r>
      <w:r>
        <w:br/>
      </w:r>
      <w:r w:rsidRPr="2649DAC8" w:rsidR="00B7193F">
        <w:rPr>
          <w:rFonts w:eastAsia="Times New Roman"/>
        </w:rPr>
        <w:t>………………….………………….</w:t>
      </w:r>
      <w:r w:rsidRPr="2649DAC8" w:rsidR="00B7193F">
        <w:rPr>
          <w:rFonts w:eastAsia="Times New Roman"/>
        </w:rPr>
        <w:t>………………….………………….………………….………………….……………</w:t>
      </w:r>
      <w:r w:rsidRPr="2649DAC8" w:rsidR="2FCA77D6">
        <w:rPr>
          <w:rFonts w:eastAsia="Times New Roman"/>
        </w:rPr>
        <w:t>......................</w:t>
      </w:r>
      <w:r w:rsidRPr="2649DAC8" w:rsidR="00B7193F">
        <w:rPr>
          <w:rFonts w:eastAsia="Times New Roman"/>
        </w:rPr>
        <w:t>……</w:t>
      </w:r>
      <w:r w:rsidRPr="2649DAC8" w:rsidR="00250AE8">
        <w:rPr>
          <w:rFonts w:eastAsia="Times New Roman"/>
          <w:b w:val="1"/>
          <w:bCs w:val="1"/>
        </w:rPr>
        <w:t>T</w:t>
      </w:r>
      <w:r w:rsidRPr="2649DAC8" w:rsidR="00BE2212">
        <w:rPr>
          <w:rFonts w:eastAsia="Times New Roman"/>
          <w:b w:val="1"/>
          <w:bCs w:val="1"/>
        </w:rPr>
        <w:t xml:space="preserve">his application </w:t>
      </w:r>
      <w:r w:rsidRPr="2649DAC8" w:rsidR="00250AE8">
        <w:rPr>
          <w:rFonts w:eastAsia="Times New Roman"/>
          <w:b w:val="1"/>
          <w:bCs w:val="1"/>
        </w:rPr>
        <w:t xml:space="preserve">must be </w:t>
      </w:r>
      <w:r w:rsidRPr="2649DAC8" w:rsidR="00BE2212">
        <w:rPr>
          <w:rFonts w:eastAsia="Times New Roman"/>
          <w:b w:val="1"/>
          <w:bCs w:val="1"/>
        </w:rPr>
        <w:t>supported by your manager</w:t>
      </w:r>
      <w:r w:rsidRPr="2649DAC8" w:rsidR="00250AE8">
        <w:rPr>
          <w:rFonts w:eastAsia="Times New Roman"/>
          <w:b w:val="1"/>
          <w:bCs w:val="1"/>
        </w:rPr>
        <w:t>/</w:t>
      </w:r>
      <w:r w:rsidRPr="2649DAC8" w:rsidR="00BE2212">
        <w:rPr>
          <w:rFonts w:eastAsia="Times New Roman"/>
          <w:b w:val="1"/>
          <w:bCs w:val="1"/>
        </w:rPr>
        <w:t>practice owner (if you are not a practice owner)</w:t>
      </w:r>
      <w:r w:rsidRPr="2649DAC8" w:rsidR="00250AE8">
        <w:rPr>
          <w:rFonts w:eastAsia="Times New Roman"/>
          <w:b w:val="1"/>
          <w:bCs w:val="1"/>
        </w:rPr>
        <w:t xml:space="preserve">. </w:t>
      </w:r>
    </w:p>
    <w:p w:rsidR="00BE2212" w:rsidP="00BE2212" w:rsidRDefault="00BE2212" w14:paraId="4BCDE31C" w14:textId="2C309D60">
      <w:pPr>
        <w:rPr>
          <w:rFonts w:eastAsia="Times New Roman"/>
        </w:rPr>
      </w:pPr>
      <w:r w:rsidRPr="2649DAC8" w:rsidR="00BE2212">
        <w:rPr>
          <w:rFonts w:eastAsia="Times New Roman"/>
        </w:rPr>
        <w:t xml:space="preserve">Signature of </w:t>
      </w:r>
      <w:r w:rsidRPr="2649DAC8" w:rsidR="00250AE8">
        <w:rPr>
          <w:rFonts w:eastAsia="Times New Roman"/>
        </w:rPr>
        <w:t>a</w:t>
      </w:r>
      <w:r w:rsidRPr="2649DAC8" w:rsidR="00BE2212">
        <w:rPr>
          <w:rFonts w:eastAsia="Times New Roman"/>
        </w:rPr>
        <w:t>pplicant</w:t>
      </w:r>
      <w:r w:rsidRPr="2649DAC8" w:rsidR="65F55EF5">
        <w:rPr>
          <w:rFonts w:eastAsia="Times New Roman"/>
        </w:rPr>
        <w:t xml:space="preserve">: </w:t>
      </w:r>
      <w:r w:rsidRPr="2649DAC8" w:rsidR="46490574">
        <w:rPr>
          <w:rFonts w:eastAsia="Times New Roman"/>
        </w:rPr>
        <w:t>........</w:t>
      </w:r>
      <w:r w:rsidRPr="2649DAC8" w:rsidR="46490574">
        <w:rPr>
          <w:rFonts w:eastAsia="Times New Roman"/>
        </w:rPr>
        <w:t>.........................................................................................................</w:t>
      </w:r>
      <w:r>
        <w:tab/>
      </w:r>
    </w:p>
    <w:p w:rsidR="00250AE8" w:rsidP="00BE2212" w:rsidRDefault="00BE2212" w14:paraId="348E81AA" w14:textId="77777777">
      <w:pPr>
        <w:rPr>
          <w:rFonts w:eastAsia="Times New Roman"/>
        </w:rPr>
      </w:pPr>
      <w:r w:rsidRPr="2649DAC8" w:rsidR="00BE2212">
        <w:rPr>
          <w:rFonts w:eastAsia="Times New Roman"/>
        </w:rPr>
        <w:t>Date:</w:t>
      </w:r>
      <w:r w:rsidRPr="2649DAC8" w:rsidR="00250AE8">
        <w:rPr>
          <w:rFonts w:eastAsia="Times New Roman"/>
        </w:rPr>
        <w:t xml:space="preserve"> …………………………………</w:t>
      </w:r>
      <w:bookmarkStart w:name="_Int_pGjSrzfS" w:id="1952888869"/>
      <w:r w:rsidRPr="2649DAC8" w:rsidR="00250AE8">
        <w:rPr>
          <w:rFonts w:eastAsia="Times New Roman"/>
        </w:rPr>
        <w:t>…..</w:t>
      </w:r>
      <w:bookmarkEnd w:id="1952888869"/>
    </w:p>
    <w:p w:rsidRPr="00BE2212" w:rsidR="00BE2212" w:rsidP="2649DAC8" w:rsidRDefault="00BE2212" w14:paraId="11F45482" w14:textId="1F379BAD">
      <w:pPr>
        <w:pStyle w:val="Normal"/>
        <w:rPr>
          <w:rFonts w:eastAsia="Times New Roman"/>
        </w:rPr>
      </w:pPr>
      <w:r w:rsidRPr="2649DAC8" w:rsidR="00BE2212">
        <w:rPr>
          <w:rFonts w:eastAsia="Times New Roman"/>
        </w:rPr>
        <w:t xml:space="preserve">Signature of </w:t>
      </w:r>
      <w:r w:rsidRPr="2649DAC8" w:rsidR="00250AE8">
        <w:rPr>
          <w:rFonts w:eastAsia="Times New Roman"/>
        </w:rPr>
        <w:t>p</w:t>
      </w:r>
      <w:r w:rsidRPr="2649DAC8" w:rsidR="00BE2212">
        <w:rPr>
          <w:rFonts w:eastAsia="Times New Roman"/>
        </w:rPr>
        <w:t xml:space="preserve">ractice </w:t>
      </w:r>
      <w:r w:rsidRPr="2649DAC8" w:rsidR="00250AE8">
        <w:rPr>
          <w:rFonts w:eastAsia="Times New Roman"/>
        </w:rPr>
        <w:t>o</w:t>
      </w:r>
      <w:r w:rsidRPr="2649DAC8" w:rsidR="00BE2212">
        <w:rPr>
          <w:rFonts w:eastAsia="Times New Roman"/>
        </w:rPr>
        <w:t>wner/</w:t>
      </w:r>
      <w:r w:rsidRPr="2649DAC8" w:rsidR="00250AE8">
        <w:rPr>
          <w:rFonts w:eastAsia="Times New Roman"/>
        </w:rPr>
        <w:t>m</w:t>
      </w:r>
      <w:r w:rsidRPr="2649DAC8" w:rsidR="00BE2212">
        <w:rPr>
          <w:rFonts w:eastAsia="Times New Roman"/>
        </w:rPr>
        <w:t>anager (n/a if practice owner applying)</w:t>
      </w:r>
      <w:r w:rsidRPr="2649DAC8" w:rsidR="0975B7E7">
        <w:rPr>
          <w:rFonts w:eastAsia="Times New Roman"/>
        </w:rPr>
        <w:t>:</w:t>
      </w:r>
      <w:r w:rsidRPr="2649DAC8" w:rsidR="5A970261">
        <w:rPr>
          <w:rFonts w:eastAsia="Times New Roman"/>
        </w:rPr>
        <w:t xml:space="preserve"> …………………………………………….</w:t>
      </w:r>
    </w:p>
    <w:sectPr w:rsidRPr="00BE2212" w:rsidR="00BE2212" w:rsidSect="00BD43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440" w:bottom="1440" w:left="1440" w:header="870" w:footer="567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85F" w:rsidP="007654E5" w:rsidRDefault="0016485F" w14:paraId="061E9427" w14:textId="77777777">
      <w:r>
        <w:separator/>
      </w:r>
    </w:p>
    <w:p w:rsidR="0016485F" w:rsidP="007654E5" w:rsidRDefault="0016485F" w14:paraId="5E264EF8" w14:textId="77777777"/>
  </w:endnote>
  <w:endnote w:type="continuationSeparator" w:id="0">
    <w:p w:rsidR="0016485F" w:rsidP="007654E5" w:rsidRDefault="0016485F" w14:paraId="4F572D68" w14:textId="77777777">
      <w:r>
        <w:continuationSeparator/>
      </w:r>
    </w:p>
    <w:p w:rsidR="0016485F" w:rsidP="007654E5" w:rsidRDefault="0016485F" w14:paraId="5E75DF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FAF" w:rsidP="007654E5" w:rsidRDefault="00F86FAF" w14:paraId="33013877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86FAF" w:rsidP="007654E5" w:rsidRDefault="00F86FAF" w14:paraId="50DFF011" w14:textId="77777777">
    <w:pPr>
      <w:pStyle w:val="Footer"/>
    </w:pPr>
  </w:p>
  <w:p w:rsidR="00107A84" w:rsidP="007654E5" w:rsidRDefault="00107A84" w14:paraId="3A0996E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193F" w:rsidR="00F86FAF" w:rsidP="00F1120B" w:rsidRDefault="00F86FAF" w14:paraId="276540B4" w14:textId="77777777">
    <w:pPr>
      <w:pStyle w:val="Footer"/>
      <w:jc w:val="right"/>
      <w:rPr>
        <w:rStyle w:val="PageNumber"/>
        <w:color w:val="808080"/>
        <w:sz w:val="16"/>
        <w:szCs w:val="16"/>
      </w:rPr>
    </w:pPr>
    <w:r w:rsidRPr="00B7193F">
      <w:rPr>
        <w:rStyle w:val="PageNumber"/>
        <w:color w:val="808080"/>
        <w:sz w:val="16"/>
        <w:szCs w:val="16"/>
      </w:rPr>
      <w:fldChar w:fldCharType="begin"/>
    </w:r>
    <w:r w:rsidRPr="00B7193F">
      <w:rPr>
        <w:rStyle w:val="PageNumber"/>
        <w:color w:val="808080"/>
        <w:sz w:val="16"/>
        <w:szCs w:val="16"/>
      </w:rPr>
      <w:instrText xml:space="preserve"> PAGE </w:instrText>
    </w:r>
    <w:r w:rsidRPr="00B7193F">
      <w:rPr>
        <w:rStyle w:val="PageNumber"/>
        <w:color w:val="808080"/>
        <w:sz w:val="16"/>
        <w:szCs w:val="16"/>
      </w:rPr>
      <w:fldChar w:fldCharType="separate"/>
    </w:r>
    <w:r w:rsidRPr="00B7193F">
      <w:rPr>
        <w:rStyle w:val="PageNumber"/>
        <w:noProof/>
        <w:color w:val="808080"/>
        <w:sz w:val="16"/>
        <w:szCs w:val="16"/>
      </w:rPr>
      <w:t>1</w:t>
    </w:r>
    <w:r w:rsidRPr="00B7193F">
      <w:rPr>
        <w:rStyle w:val="PageNumber"/>
        <w:color w:val="808080"/>
        <w:sz w:val="16"/>
        <w:szCs w:val="16"/>
      </w:rPr>
      <w:fldChar w:fldCharType="end"/>
    </w:r>
  </w:p>
  <w:p w:rsidRPr="00F86FAF" w:rsidR="00F86FAF" w:rsidP="007654E5" w:rsidRDefault="00F86FAF" w14:paraId="72700C1C" w14:textId="77777777">
    <w:pPr>
      <w:pStyle w:val="Footer"/>
    </w:pPr>
  </w:p>
  <w:p w:rsidR="00107A84" w:rsidP="007654E5" w:rsidRDefault="00107A84" w14:paraId="4F8D7C6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120B" w:rsidR="00F86FAF" w:rsidP="007654E5" w:rsidRDefault="00F86FAF" w14:paraId="476B7E06" w14:textId="77777777">
    <w:pPr>
      <w:pStyle w:val="Footer"/>
      <w:rPr>
        <w:rStyle w:val="PageNumber"/>
        <w:sz w:val="16"/>
        <w:szCs w:val="16"/>
      </w:rPr>
    </w:pPr>
    <w:r w:rsidRPr="00F1120B">
      <w:rPr>
        <w:rStyle w:val="PageNumber"/>
        <w:sz w:val="16"/>
        <w:szCs w:val="16"/>
      </w:rPr>
      <w:fldChar w:fldCharType="begin"/>
    </w:r>
    <w:r w:rsidRPr="00F1120B">
      <w:rPr>
        <w:rStyle w:val="PageNumber"/>
        <w:sz w:val="16"/>
        <w:szCs w:val="16"/>
      </w:rPr>
      <w:instrText xml:space="preserve"> PAGE </w:instrText>
    </w:r>
    <w:r w:rsidRPr="00F1120B">
      <w:rPr>
        <w:rStyle w:val="PageNumber"/>
        <w:sz w:val="16"/>
        <w:szCs w:val="16"/>
      </w:rPr>
      <w:fldChar w:fldCharType="separate"/>
    </w:r>
    <w:r w:rsidRPr="00F1120B">
      <w:rPr>
        <w:rStyle w:val="PageNumber"/>
        <w:noProof/>
        <w:sz w:val="16"/>
        <w:szCs w:val="16"/>
      </w:rPr>
      <w:t>1</w:t>
    </w:r>
    <w:r w:rsidRPr="00F1120B">
      <w:rPr>
        <w:rStyle w:val="PageNumber"/>
        <w:sz w:val="16"/>
        <w:szCs w:val="16"/>
      </w:rPr>
      <w:fldChar w:fldCharType="end"/>
    </w:r>
  </w:p>
  <w:p w:rsidR="00F86FAF" w:rsidP="007654E5" w:rsidRDefault="00F86FAF" w14:paraId="01CE98AE" w14:textId="77777777">
    <w:pPr>
      <w:pStyle w:val="Footer"/>
    </w:pPr>
  </w:p>
  <w:p w:rsidR="00107A84" w:rsidP="007654E5" w:rsidRDefault="00107A84" w14:paraId="6DC3FF4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85F" w:rsidP="007654E5" w:rsidRDefault="0016485F" w14:paraId="655ABE77" w14:textId="77777777">
      <w:r>
        <w:separator/>
      </w:r>
    </w:p>
    <w:p w:rsidR="0016485F" w:rsidP="007654E5" w:rsidRDefault="0016485F" w14:paraId="6549C0C2" w14:textId="77777777"/>
  </w:footnote>
  <w:footnote w:type="continuationSeparator" w:id="0">
    <w:p w:rsidR="0016485F" w:rsidP="007654E5" w:rsidRDefault="0016485F" w14:paraId="6CB888F3" w14:textId="77777777">
      <w:r>
        <w:continuationSeparator/>
      </w:r>
    </w:p>
    <w:p w:rsidR="0016485F" w:rsidP="007654E5" w:rsidRDefault="0016485F" w14:paraId="7E6AB49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5B9" w:rsidP="007654E5" w:rsidRDefault="00695A3A" w14:paraId="24DE829A" w14:textId="77777777">
    <w:r>
      <w:rPr>
        <w:noProof/>
      </w:rPr>
      <w:pict w14:anchorId="62E28ED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789584" style="position:absolute;margin-left:0;margin-top:0;width:595pt;height:842pt;z-index:-251658240;mso-wrap-edited:f;mso-position-horizontal:center;mso-position-horizontal-relative:margin;mso-position-vertical:center;mso-position-vertical-relative:margin" alt="/Volumes/WIP/PMHN033 Pinnacle Incorporated logo revision/Working Files/Word Templates/PDFS/Letterhead_background_01.pdf" o:spid="_x0000_s2049" o:allowincell="f" type="#_x0000_t75">
          <w10:wrap anchorx="margin" anchory="margin"/>
        </v:shape>
      </w:pict>
    </w:r>
  </w:p>
  <w:p w:rsidR="00107A84" w:rsidP="007654E5" w:rsidRDefault="00107A84" w14:paraId="07451E0C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111" w:rsidP="007654E5" w:rsidRDefault="006B0111" w14:paraId="35B568E8" w14:textId="77777777">
    <w:pPr>
      <w:pStyle w:val="Header"/>
    </w:pPr>
  </w:p>
  <w:p w:rsidR="00107A84" w:rsidP="007654E5" w:rsidRDefault="00107A84" w14:paraId="0B86502C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5B9" w:rsidP="007654E5" w:rsidRDefault="00B7193F" w14:paraId="05B5D05D" w14:textId="77777777">
    <w:r>
      <w:rPr>
        <w:noProof/>
      </w:rPr>
      <w:pict w14:anchorId="288E2D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" style="position:absolute;margin-left:-87.05pt;margin-top:0;width:595.3pt;height:98.1pt;z-index:-251659264;visibility:visible;mso-position-vertical-relative:page" o:spid="_x0000_s2050" type="#_x0000_t75">
          <v:imagedata o:title="" r:id="rId1"/>
          <w10:wrap anchory="page"/>
        </v:shape>
      </w:pict>
    </w:r>
  </w:p>
  <w:p w:rsidR="00107A84" w:rsidP="007654E5" w:rsidRDefault="00107A84" w14:paraId="2B073CB5" w14:textId="77777777"/>
</w:hdr>
</file>

<file path=word/intelligence2.xml><?xml version="1.0" encoding="utf-8"?>
<int2:intelligence xmlns:int2="http://schemas.microsoft.com/office/intelligence/2020/intelligence">
  <int2:observations>
    <int2:bookmark int2:bookmarkName="_Int_XZ4nMnF8" int2:invalidationBookmarkName="" int2:hashCode="X+T/RLmgqiy6lO" int2:id="pljcoPct">
      <int2:state int2:type="AugLoop_Text_Critique" int2:value="Rejected"/>
    </int2:bookmark>
    <int2:bookmark int2:bookmarkName="_Int_eP4otyPP" int2:invalidationBookmarkName="" int2:hashCode="Q4d97gceSOj4ft" int2:id="SeyKJV19">
      <int2:state int2:type="AugLoop_Text_Critique" int2:value="Rejected"/>
    </int2:bookmark>
    <int2:bookmark int2:bookmarkName="_Int_pGjSrzfS" int2:invalidationBookmarkName="" int2:hashCode="Ugg1wYmI7T9kX4" int2:id="QesM7c9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34D"/>
    <w:multiLevelType w:val="multilevel"/>
    <w:tmpl w:val="F21E2B8C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582C8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F2F13DA"/>
    <w:multiLevelType w:val="hybridMultilevel"/>
    <w:tmpl w:val="7CAA14A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731541"/>
    <w:multiLevelType w:val="hybridMultilevel"/>
    <w:tmpl w:val="C082CF3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A05CED"/>
    <w:multiLevelType w:val="hybridMultilevel"/>
    <w:tmpl w:val="6B06354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8E0F2D"/>
    <w:multiLevelType w:val="multilevel"/>
    <w:tmpl w:val="F21E2B8C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582C8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F196AFE"/>
    <w:multiLevelType w:val="hybridMultilevel"/>
    <w:tmpl w:val="AF060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035209"/>
    <w:multiLevelType w:val="multilevel"/>
    <w:tmpl w:val="66487688"/>
    <w:numStyleLink w:val="Bulletedlist"/>
  </w:abstractNum>
  <w:abstractNum w:abstractNumId="7" w15:restartNumberingAfterBreak="0">
    <w:nsid w:val="5BF87DB6"/>
    <w:multiLevelType w:val="multilevel"/>
    <w:tmpl w:val="AB1255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3200465"/>
    <w:multiLevelType w:val="hybridMultilevel"/>
    <w:tmpl w:val="07E2D036"/>
    <w:lvl w:ilvl="0" w:tplc="273C6B96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9F05DE"/>
    <w:multiLevelType w:val="multilevel"/>
    <w:tmpl w:val="66487688"/>
    <w:numStyleLink w:val="Bulletedlist"/>
  </w:abstractNum>
  <w:abstractNum w:abstractNumId="10" w15:restartNumberingAfterBreak="0">
    <w:nsid w:val="658156BA"/>
    <w:multiLevelType w:val="multilevel"/>
    <w:tmpl w:val="66487688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1D4309"/>
    <w:multiLevelType w:val="multilevel"/>
    <w:tmpl w:val="66487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085C47"/>
    <w:multiLevelType w:val="multilevel"/>
    <w:tmpl w:val="66487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F64F09"/>
    <w:multiLevelType w:val="multilevel"/>
    <w:tmpl w:val="66487688"/>
    <w:numStyleLink w:val="Bulletedlist"/>
  </w:abstractNum>
  <w:num w:numId="1" w16cid:durableId="361781526">
    <w:abstractNumId w:val="4"/>
  </w:num>
  <w:num w:numId="2" w16cid:durableId="2015303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660453">
    <w:abstractNumId w:val="0"/>
  </w:num>
  <w:num w:numId="4" w16cid:durableId="997810480">
    <w:abstractNumId w:val="3"/>
  </w:num>
  <w:num w:numId="5" w16cid:durableId="1291016949">
    <w:abstractNumId w:val="8"/>
  </w:num>
  <w:num w:numId="6" w16cid:durableId="602765925">
    <w:abstractNumId w:val="10"/>
  </w:num>
  <w:num w:numId="7" w16cid:durableId="963123640">
    <w:abstractNumId w:val="6"/>
  </w:num>
  <w:num w:numId="8" w16cid:durableId="1806117936">
    <w:abstractNumId w:val="13"/>
  </w:num>
  <w:num w:numId="9" w16cid:durableId="1857694413">
    <w:abstractNumId w:val="9"/>
  </w:num>
  <w:num w:numId="10" w16cid:durableId="1150753763">
    <w:abstractNumId w:val="12"/>
  </w:num>
  <w:num w:numId="11" w16cid:durableId="103427808">
    <w:abstractNumId w:val="11"/>
  </w:num>
  <w:num w:numId="12" w16cid:durableId="1967850806">
    <w:abstractNumId w:val="1"/>
  </w:num>
  <w:num w:numId="13" w16cid:durableId="112867922">
    <w:abstractNumId w:val="2"/>
  </w:num>
  <w:num w:numId="14" w16cid:durableId="401178123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212"/>
    <w:rsid w:val="00030864"/>
    <w:rsid w:val="0005186D"/>
    <w:rsid w:val="00074259"/>
    <w:rsid w:val="00096E36"/>
    <w:rsid w:val="00104D3F"/>
    <w:rsid w:val="00107A84"/>
    <w:rsid w:val="0016485F"/>
    <w:rsid w:val="001C58DB"/>
    <w:rsid w:val="001E5C63"/>
    <w:rsid w:val="00250AE8"/>
    <w:rsid w:val="00293203"/>
    <w:rsid w:val="00316E32"/>
    <w:rsid w:val="00325CE8"/>
    <w:rsid w:val="00362C08"/>
    <w:rsid w:val="00422D49"/>
    <w:rsid w:val="004F784E"/>
    <w:rsid w:val="005105B9"/>
    <w:rsid w:val="00517F71"/>
    <w:rsid w:val="005225F1"/>
    <w:rsid w:val="00533AC6"/>
    <w:rsid w:val="005D5FB1"/>
    <w:rsid w:val="00621A5F"/>
    <w:rsid w:val="006249A7"/>
    <w:rsid w:val="00630AA5"/>
    <w:rsid w:val="0066785F"/>
    <w:rsid w:val="00695A3A"/>
    <w:rsid w:val="006973CE"/>
    <w:rsid w:val="006B0111"/>
    <w:rsid w:val="006D2D63"/>
    <w:rsid w:val="006D64CA"/>
    <w:rsid w:val="006D7879"/>
    <w:rsid w:val="006E7D83"/>
    <w:rsid w:val="007202BB"/>
    <w:rsid w:val="00721A42"/>
    <w:rsid w:val="007321C6"/>
    <w:rsid w:val="0073712E"/>
    <w:rsid w:val="007654E5"/>
    <w:rsid w:val="00800BC8"/>
    <w:rsid w:val="008332D2"/>
    <w:rsid w:val="008669C5"/>
    <w:rsid w:val="00883DC7"/>
    <w:rsid w:val="008A4A4A"/>
    <w:rsid w:val="0090135B"/>
    <w:rsid w:val="00924E15"/>
    <w:rsid w:val="009F63AB"/>
    <w:rsid w:val="00A033C8"/>
    <w:rsid w:val="00A12248"/>
    <w:rsid w:val="00A81D6F"/>
    <w:rsid w:val="00AB2A98"/>
    <w:rsid w:val="00AE5FDF"/>
    <w:rsid w:val="00AF512A"/>
    <w:rsid w:val="00B02EB7"/>
    <w:rsid w:val="00B23A7B"/>
    <w:rsid w:val="00B23CEF"/>
    <w:rsid w:val="00B27DAD"/>
    <w:rsid w:val="00B67269"/>
    <w:rsid w:val="00B7193F"/>
    <w:rsid w:val="00B838B7"/>
    <w:rsid w:val="00B8713F"/>
    <w:rsid w:val="00B87A89"/>
    <w:rsid w:val="00BB5D8C"/>
    <w:rsid w:val="00BD4372"/>
    <w:rsid w:val="00BE2212"/>
    <w:rsid w:val="00BE2E76"/>
    <w:rsid w:val="00C26349"/>
    <w:rsid w:val="00C615CA"/>
    <w:rsid w:val="00C627C9"/>
    <w:rsid w:val="00C959F0"/>
    <w:rsid w:val="00CE7CF3"/>
    <w:rsid w:val="00D37DF1"/>
    <w:rsid w:val="00D95EF2"/>
    <w:rsid w:val="00DC0319"/>
    <w:rsid w:val="00E15012"/>
    <w:rsid w:val="00E17636"/>
    <w:rsid w:val="00E407B2"/>
    <w:rsid w:val="00E662AB"/>
    <w:rsid w:val="00E72C6D"/>
    <w:rsid w:val="00ED7342"/>
    <w:rsid w:val="00F1120B"/>
    <w:rsid w:val="00F46E77"/>
    <w:rsid w:val="00F86FAF"/>
    <w:rsid w:val="00FB2AA1"/>
    <w:rsid w:val="00FC2555"/>
    <w:rsid w:val="00FC6350"/>
    <w:rsid w:val="015E25CC"/>
    <w:rsid w:val="02AAFC90"/>
    <w:rsid w:val="0429C8FF"/>
    <w:rsid w:val="0975B7E7"/>
    <w:rsid w:val="15F7808E"/>
    <w:rsid w:val="1A524092"/>
    <w:rsid w:val="1ABCA287"/>
    <w:rsid w:val="1B444FB4"/>
    <w:rsid w:val="1C2D471C"/>
    <w:rsid w:val="1C759E50"/>
    <w:rsid w:val="1DF44349"/>
    <w:rsid w:val="1EAB03CF"/>
    <w:rsid w:val="1EC169A5"/>
    <w:rsid w:val="1F25B1B5"/>
    <w:rsid w:val="2062C0BA"/>
    <w:rsid w:val="20C18216"/>
    <w:rsid w:val="20EA6DE7"/>
    <w:rsid w:val="22A246C5"/>
    <w:rsid w:val="23123A06"/>
    <w:rsid w:val="2649DAC8"/>
    <w:rsid w:val="275079C4"/>
    <w:rsid w:val="28A71198"/>
    <w:rsid w:val="2AFD65F3"/>
    <w:rsid w:val="2FCA77D6"/>
    <w:rsid w:val="3080D20A"/>
    <w:rsid w:val="3685B199"/>
    <w:rsid w:val="37BD1CB8"/>
    <w:rsid w:val="4191ED70"/>
    <w:rsid w:val="46490574"/>
    <w:rsid w:val="49DB63AB"/>
    <w:rsid w:val="4CC764E2"/>
    <w:rsid w:val="4E09734A"/>
    <w:rsid w:val="51F06022"/>
    <w:rsid w:val="520DCDF8"/>
    <w:rsid w:val="529B5D1F"/>
    <w:rsid w:val="531DFDE1"/>
    <w:rsid w:val="54FFCBBF"/>
    <w:rsid w:val="55988EC6"/>
    <w:rsid w:val="5A970261"/>
    <w:rsid w:val="5B02FC23"/>
    <w:rsid w:val="5DB931C0"/>
    <w:rsid w:val="65D4C9DB"/>
    <w:rsid w:val="65F55EF5"/>
    <w:rsid w:val="66BECFA6"/>
    <w:rsid w:val="68E22D64"/>
    <w:rsid w:val="68E22D64"/>
    <w:rsid w:val="712BAAAD"/>
    <w:rsid w:val="74A23E06"/>
    <w:rsid w:val="74F48F38"/>
    <w:rsid w:val="79D82CBF"/>
    <w:rsid w:val="7B516B5F"/>
    <w:rsid w:val="7BB08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67F0653"/>
  <w15:docId w15:val="{28509554-0EF0-4D57-BA00-B85B56B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4E5"/>
    <w:pPr>
      <w:tabs>
        <w:tab w:val="left" w:pos="3254"/>
      </w:tabs>
      <w:spacing w:after="113"/>
    </w:pPr>
    <w:rPr>
      <w:rFonts w:ascii="Calibri" w:hAnsi="Calibri" w:eastAsia="Arial Unicode MS" w:cs="Calibri"/>
      <w:kern w:val="1"/>
      <w:sz w:val="22"/>
      <w:szCs w:val="22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4E5"/>
    <w:pPr>
      <w:spacing w:after="120" w:line="192" w:lineRule="auto"/>
      <w:outlineLvl w:val="0"/>
    </w:pPr>
    <w:rPr>
      <w:rFonts w:ascii="Calibri Light" w:hAnsi="Calibri Light" w:eastAsia="ArialMT" w:cs="Calibri Light"/>
      <w:color w:val="293562"/>
      <w:spacing w:val="-16"/>
      <w:kern w:val="72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4372"/>
    <w:pPr>
      <w:outlineLvl w:val="1"/>
    </w:pPr>
    <w:rPr>
      <w:color w:val="0066AF"/>
      <w:sz w:val="52"/>
      <w:szCs w:val="52"/>
    </w:rPr>
  </w:style>
  <w:style w:type="paragraph" w:styleId="Heading3">
    <w:name w:val="heading 3"/>
    <w:next w:val="Normal"/>
    <w:link w:val="Heading3Char"/>
    <w:uiPriority w:val="9"/>
    <w:unhideWhenUsed/>
    <w:qFormat/>
    <w:rsid w:val="00030864"/>
    <w:pPr>
      <w:spacing w:after="120"/>
      <w:outlineLvl w:val="2"/>
    </w:pPr>
    <w:rPr>
      <w:rFonts w:ascii="Calibri" w:hAnsi="Calibri" w:eastAsia="ArialMT" w:cs="Calibri"/>
      <w:color w:val="9264AA"/>
      <w:kern w:val="1"/>
      <w:sz w:val="32"/>
      <w:szCs w:val="3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86FAF"/>
    <w:pPr>
      <w:keepNext/>
      <w:keepLines/>
      <w:spacing w:before="40" w:after="0"/>
      <w:outlineLvl w:val="3"/>
    </w:pPr>
    <w:rPr>
      <w:rFonts w:ascii="Cambria" w:hAnsi="Cambria" w:eastAsia="Times New Roman" w:cs="Mangal"/>
      <w:i/>
      <w:iCs/>
      <w:color w:val="1E2749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AB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qFormat/>
    <w:rsid w:val="0066785F"/>
    <w:pPr>
      <w:tabs>
        <w:tab w:val="left" w:pos="3254"/>
      </w:tabs>
      <w:spacing w:after="113"/>
    </w:pPr>
    <w:rPr>
      <w:rFonts w:ascii="Calibri" w:hAnsi="Calibri" w:eastAsia="Arial Unicode MS" w:cs="Calibri"/>
      <w:kern w:val="1"/>
      <w:sz w:val="22"/>
      <w:szCs w:val="22"/>
      <w:lang w:eastAsia="hi-IN" w:bidi="hi-IN"/>
    </w:rPr>
  </w:style>
  <w:style w:type="numbering" w:styleId="Bulletedlist" w:customStyle="1">
    <w:name w:val="Bulleted list"/>
    <w:basedOn w:val="NoList"/>
    <w:rsid w:val="007654E5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F86FAF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styleId="Heading4Char" w:customStyle="1">
    <w:name w:val="Heading 4 Char"/>
    <w:link w:val="Heading4"/>
    <w:uiPriority w:val="9"/>
    <w:semiHidden/>
    <w:rsid w:val="00F86FAF"/>
    <w:rPr>
      <w:rFonts w:ascii="Cambria" w:hAnsi="Cambria" w:eastAsia="Times New Roman" w:cs="Mangal"/>
      <w:i/>
      <w:iCs/>
      <w:color w:val="1E2749"/>
      <w:kern w:val="1"/>
      <w:sz w:val="22"/>
      <w:lang w:eastAsia="hi-IN" w:bidi="hi-IN"/>
    </w:rPr>
  </w:style>
  <w:style w:type="character" w:styleId="FooterChar" w:customStyle="1">
    <w:name w:val="Footer Char"/>
    <w:link w:val="Footer"/>
    <w:uiPriority w:val="99"/>
    <w:rsid w:val="00F86FAF"/>
    <w:rPr>
      <w:rFonts w:ascii="Calibri" w:hAnsi="Calibri" w:eastAsia="Arial Unicode MS" w:cs="Mangal"/>
      <w:kern w:val="1"/>
      <w:sz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C8"/>
    <w:pPr>
      <w:spacing w:after="0"/>
    </w:pPr>
    <w:rPr>
      <w:rFonts w:ascii="Times New Roman" w:hAnsi="Times New Roman" w:cs="Mangal"/>
      <w:sz w:val="18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033C8"/>
    <w:rPr>
      <w:rFonts w:eastAsia="Arial Unicode MS" w:cs="Mangal"/>
      <w:kern w:val="1"/>
      <w:sz w:val="18"/>
      <w:szCs w:val="16"/>
      <w:lang w:eastAsia="hi-IN" w:bidi="hi-IN"/>
    </w:rPr>
  </w:style>
  <w:style w:type="character" w:styleId="Heading1Char" w:customStyle="1">
    <w:name w:val="Heading 1 Char"/>
    <w:link w:val="Heading1"/>
    <w:uiPriority w:val="9"/>
    <w:rsid w:val="007654E5"/>
    <w:rPr>
      <w:rFonts w:ascii="Calibri Light" w:hAnsi="Calibri Light" w:eastAsia="ArialMT" w:cs="Calibri Light"/>
      <w:color w:val="293562"/>
      <w:spacing w:val="-16"/>
      <w:kern w:val="72"/>
      <w:sz w:val="72"/>
      <w:szCs w:val="72"/>
      <w:lang w:eastAsia="hi-IN" w:bidi="hi-IN"/>
    </w:rPr>
  </w:style>
  <w:style w:type="character" w:styleId="Heading2Char" w:customStyle="1">
    <w:name w:val="Heading 2 Char"/>
    <w:link w:val="Heading2"/>
    <w:uiPriority w:val="9"/>
    <w:rsid w:val="00BD4372"/>
    <w:rPr>
      <w:rFonts w:ascii="Calibri Light" w:hAnsi="Calibri Light" w:eastAsia="ArialMT" w:cs="Calibri Light"/>
      <w:color w:val="0066AF"/>
      <w:spacing w:val="-16"/>
      <w:kern w:val="72"/>
      <w:sz w:val="52"/>
      <w:szCs w:val="52"/>
      <w:lang w:eastAsia="hi-IN" w:bidi="hi-IN"/>
    </w:rPr>
  </w:style>
  <w:style w:type="character" w:styleId="Heading3Char" w:customStyle="1">
    <w:name w:val="Heading 3 Char"/>
    <w:link w:val="Heading3"/>
    <w:uiPriority w:val="9"/>
    <w:rsid w:val="00030864"/>
    <w:rPr>
      <w:rFonts w:ascii="Calibri" w:hAnsi="Calibri" w:eastAsia="ArialMT" w:cs="Calibri"/>
      <w:color w:val="9264AA"/>
      <w:kern w:val="1"/>
      <w:sz w:val="32"/>
      <w:szCs w:val="32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86FAF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styleId="HeaderChar" w:customStyle="1">
    <w:name w:val="Header Char"/>
    <w:link w:val="Header"/>
    <w:uiPriority w:val="99"/>
    <w:rsid w:val="00F86FAF"/>
    <w:rPr>
      <w:rFonts w:ascii="Calibri" w:hAnsi="Calibri" w:eastAsia="Arial Unicode MS" w:cs="Mangal"/>
      <w:kern w:val="1"/>
      <w:sz w:val="22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F86FAF"/>
  </w:style>
  <w:style w:type="character" w:styleId="BodyBold" w:customStyle="1">
    <w:name w:val="Body Bold"/>
    <w:uiPriority w:val="1"/>
    <w:qFormat/>
    <w:rsid w:val="00D37DF1"/>
    <w:rPr>
      <w:b/>
    </w:rPr>
  </w:style>
  <w:style w:type="paragraph" w:styleId="StyleBulletedSymbolsymbolLeft063cmHanging063cm" w:customStyle="1">
    <w:name w:val="Style Bulleted Symbol (symbol) Left:  0.63 cm Hanging:  0.63 cm"/>
    <w:basedOn w:val="Normal"/>
    <w:rsid w:val="007654E5"/>
    <w:pPr>
      <w:numPr>
        <w:numId w:val="5"/>
      </w:numPr>
      <w:spacing w:after="0"/>
      <w:ind w:left="714" w:hanging="357"/>
    </w:pPr>
  </w:style>
  <w:style w:type="paragraph" w:styleId="ListParagraph">
    <w:name w:val="List Paragraph"/>
    <w:basedOn w:val="Normal"/>
    <w:uiPriority w:val="34"/>
    <w:qFormat/>
    <w:rsid w:val="00BE2212"/>
    <w:pPr>
      <w:tabs>
        <w:tab w:val="clear" w:pos="3254"/>
      </w:tabs>
      <w:spacing w:after="160" w:line="259" w:lineRule="auto"/>
      <w:ind w:left="720"/>
      <w:contextualSpacing/>
    </w:pPr>
    <w:rPr>
      <w:rFonts w:eastAsia="Calibri" w:cs="Times New Roman"/>
      <w:kern w:val="0"/>
      <w:lang w:eastAsia="en-US" w:bidi="ar-SA"/>
    </w:rPr>
  </w:style>
  <w:style w:type="character" w:styleId="Hyperlink">
    <w:name w:val="Hyperlink"/>
    <w:uiPriority w:val="99"/>
    <w:unhideWhenUsed/>
    <w:rsid w:val="004F784E"/>
    <w:rPr>
      <w:color w:val="0066AF"/>
      <w:u w:val="single"/>
    </w:rPr>
  </w:style>
  <w:style w:type="character" w:styleId="UnresolvedMention">
    <w:name w:val="Unresolved Mention"/>
    <w:uiPriority w:val="99"/>
    <w:semiHidden/>
    <w:unhideWhenUsed/>
    <w:rsid w:val="004F78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350"/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C6350"/>
    <w:rPr>
      <w:rFonts w:ascii="Calibri" w:hAnsi="Calibri"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6350"/>
    <w:rPr>
      <w:rFonts w:ascii="Calibri" w:hAnsi="Calibri"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microsoft.com/office/2020/10/relationships/intelligence" Target="intelligence2.xml" Id="R232dbbd9a03a499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crania.local\SYSVOL\xcrania.local\scripts\Pinnacle%20Templates\Pin%20Inc%20Templates\PI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f6dfd12e19c3eeea172ff753086b9fe9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3276bb94857634cca757d5370866dbc3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39276-47F4-4A43-96D5-4364A962B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E260-2528-4925-B023-6295A0F8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506A3-719C-4536-8145-66251D9A0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51010-36A7-49A8-917E-569924847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PI Word Template</ap:Template>
  <ap:Application>Microsoft Word for the web</ap:Application>
  <ap:DocSecurity>0</ap:DocSecurity>
  <ap:ScaleCrop>false</ap:ScaleCrop>
  <ap:Company>Pinnacle Group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Naidu</dc:creator>
  <keywords/>
  <lastModifiedBy>Sarah Naidu</lastModifiedBy>
  <revision>5</revision>
  <lastPrinted>2013-06-27T03:21:00.0000000Z</lastPrinted>
  <dcterms:created xsi:type="dcterms:W3CDTF">2023-02-13T03:06:00.0000000Z</dcterms:created>
  <dcterms:modified xsi:type="dcterms:W3CDTF">2023-02-13T20:37:47.4171649Z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  <property fmtid="{D5CDD505-2E9C-101B-9397-08002B2CF9AE}" pid="3" name="Order">
    <vt:r8>293700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</Properties>
</file>